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6BD3" w14:textId="0D194EA2" w:rsidR="004E4079" w:rsidRDefault="004E4079" w:rsidP="004E407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navnET"/>
      <w:bookmarkStart w:id="1" w:name="navnTO"/>
      <w:bookmarkEnd w:id="0"/>
      <w:bookmarkEnd w:id="1"/>
      <w:r w:rsidRPr="00395E61">
        <w:rPr>
          <w:rFonts w:ascii="Times New Roman" w:hAnsi="Times New Roman" w:cs="Times New Roman"/>
          <w:b/>
          <w:sz w:val="28"/>
          <w:szCs w:val="28"/>
        </w:rPr>
        <w:t xml:space="preserve">Ansøgningsskema – </w:t>
      </w:r>
      <w:r w:rsidRPr="0034701F">
        <w:rPr>
          <w:rFonts w:ascii="Times New Roman" w:hAnsi="Times New Roman" w:cs="Times New Roman"/>
          <w:b/>
          <w:sz w:val="28"/>
          <w:szCs w:val="28"/>
        </w:rPr>
        <w:t xml:space="preserve">Sikker </w:t>
      </w:r>
      <w:r>
        <w:rPr>
          <w:rFonts w:ascii="Times New Roman" w:hAnsi="Times New Roman" w:cs="Times New Roman"/>
          <w:b/>
          <w:sz w:val="28"/>
          <w:szCs w:val="28"/>
        </w:rPr>
        <w:t>Medicinering</w:t>
      </w:r>
    </w:p>
    <w:p w14:paraId="146C4A02" w14:textId="77777777" w:rsidR="004E4079" w:rsidRPr="0034701F" w:rsidRDefault="004E4079" w:rsidP="004E40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Midlertidige pladser</w:t>
      </w:r>
    </w:p>
    <w:p w14:paraId="195FE5BA" w14:textId="43741F58" w:rsidR="004E4079" w:rsidRPr="006C0F57" w:rsidRDefault="004E4079" w:rsidP="004E4079">
      <w:pPr>
        <w:spacing w:line="280" w:lineRule="atLeast"/>
        <w:rPr>
          <w:rFonts w:ascii="Arial" w:hAnsi="Arial" w:cs="Arial"/>
        </w:rPr>
      </w:pPr>
      <w:r w:rsidRPr="00395E61">
        <w:rPr>
          <w:rFonts w:ascii="Times New Roman" w:eastAsiaTheme="majorEastAsia" w:hAnsi="Times New Roman" w:cs="Times New Roman"/>
          <w:color w:val="444745" w:themeColor="accent1" w:themeShade="BF"/>
          <w:sz w:val="32"/>
          <w:szCs w:val="32"/>
        </w:rPr>
        <w:t>Kriterier for udvæ</w:t>
      </w:r>
      <w:r>
        <w:rPr>
          <w:rFonts w:ascii="Times New Roman" w:eastAsiaTheme="majorEastAsia" w:hAnsi="Times New Roman" w:cs="Times New Roman"/>
          <w:color w:val="444745" w:themeColor="accent1" w:themeShade="BF"/>
          <w:sz w:val="32"/>
          <w:szCs w:val="32"/>
        </w:rPr>
        <w:t>l</w:t>
      </w:r>
      <w:r w:rsidRPr="00395E61">
        <w:rPr>
          <w:rFonts w:ascii="Times New Roman" w:eastAsiaTheme="majorEastAsia" w:hAnsi="Times New Roman" w:cs="Times New Roman"/>
          <w:color w:val="444745" w:themeColor="accent1" w:themeShade="BF"/>
          <w:sz w:val="32"/>
          <w:szCs w:val="32"/>
        </w:rPr>
        <w:t>gelse:</w:t>
      </w:r>
      <w:bookmarkStart w:id="2" w:name="_Hlk106696272"/>
      <w:r>
        <w:rPr>
          <w:rFonts w:ascii="Times New Roman" w:hAnsi="Times New Roman" w:cs="Times New Roman"/>
          <w:b/>
          <w:sz w:val="28"/>
          <w:szCs w:val="28"/>
        </w:rPr>
        <w:br/>
      </w:r>
      <w:r w:rsidRPr="006C0F57">
        <w:rPr>
          <w:rFonts w:ascii="Arial" w:hAnsi="Arial" w:cs="Arial"/>
          <w:iCs/>
        </w:rPr>
        <w:t xml:space="preserve">Deltagelse i projektet skal ske ud fra en ambition om at levere en sikker medicinering til borgere på midlertidige pladser.  </w:t>
      </w:r>
      <w:r w:rsidRPr="006C0F57">
        <w:rPr>
          <w:rFonts w:ascii="Arial" w:hAnsi="Arial" w:cs="Arial"/>
        </w:rPr>
        <w:t>Formålet med indsatsen er at forbedre medicinsikkerheden på de midlertidige pladser ved</w:t>
      </w:r>
      <w:r w:rsidR="007E02E1">
        <w:rPr>
          <w:rFonts w:ascii="Arial" w:hAnsi="Arial" w:cs="Arial"/>
        </w:rPr>
        <w:t xml:space="preserve"> at</w:t>
      </w:r>
      <w:r w:rsidRPr="006C0F57">
        <w:rPr>
          <w:rFonts w:ascii="Arial" w:hAnsi="Arial" w:cs="Arial"/>
        </w:rPr>
        <w:t>:</w:t>
      </w:r>
    </w:p>
    <w:p w14:paraId="0EFCD07D" w14:textId="7B2DFFEB" w:rsidR="004E4079" w:rsidRPr="006C0F57" w:rsidRDefault="004E4079" w:rsidP="004E4079">
      <w:pPr>
        <w:pStyle w:val="Listeafsnit"/>
        <w:numPr>
          <w:ilvl w:val="0"/>
          <w:numId w:val="15"/>
        </w:numPr>
        <w:ind w:left="643" w:hanging="360"/>
        <w:rPr>
          <w:rFonts w:ascii="Arial" w:hAnsi="Arial" w:cs="Arial"/>
        </w:rPr>
      </w:pPr>
      <w:r w:rsidRPr="006C0F57">
        <w:rPr>
          <w:rFonts w:ascii="Arial" w:hAnsi="Arial" w:cs="Arial"/>
        </w:rPr>
        <w:t>forbedre de fysiske forhold omkring medicineringsprocessen</w:t>
      </w:r>
    </w:p>
    <w:p w14:paraId="13D6FC91" w14:textId="7C0F43A4" w:rsidR="004E4079" w:rsidRPr="006C0F57" w:rsidRDefault="004E4079" w:rsidP="004E4079">
      <w:pPr>
        <w:pStyle w:val="Listeafsnit"/>
        <w:numPr>
          <w:ilvl w:val="0"/>
          <w:numId w:val="15"/>
        </w:numPr>
        <w:ind w:left="643" w:hanging="360"/>
        <w:rPr>
          <w:rFonts w:ascii="Arial" w:hAnsi="Arial" w:cs="Arial"/>
        </w:rPr>
      </w:pPr>
      <w:r w:rsidRPr="006C0F57">
        <w:rPr>
          <w:rFonts w:ascii="Arial" w:hAnsi="Arial" w:cs="Arial"/>
        </w:rPr>
        <w:t xml:space="preserve">kompetenceudvikle personalet i forhold til medicin og medicineringsprocessen </w:t>
      </w:r>
    </w:p>
    <w:p w14:paraId="39A40026" w14:textId="3E0DEBE1" w:rsidR="004E4079" w:rsidRPr="006C0F57" w:rsidRDefault="004E4079" w:rsidP="004E4079">
      <w:pPr>
        <w:pStyle w:val="Listeafsnit"/>
        <w:numPr>
          <w:ilvl w:val="0"/>
          <w:numId w:val="15"/>
        </w:numPr>
        <w:ind w:left="643" w:hanging="360"/>
        <w:rPr>
          <w:rFonts w:ascii="Arial" w:hAnsi="Arial" w:cs="Arial"/>
        </w:rPr>
      </w:pPr>
      <w:r w:rsidRPr="006C0F57">
        <w:rPr>
          <w:rFonts w:ascii="Arial" w:hAnsi="Arial" w:cs="Arial"/>
        </w:rPr>
        <w:t xml:space="preserve">understøtte implementeringen af sikre arbejdsprocesser og arbejdsgange i forhold til medicinering ved hjælp af uddannelse i forbedringsmodellen. </w:t>
      </w:r>
    </w:p>
    <w:p w14:paraId="63A6717E" w14:textId="77777777" w:rsidR="004E4079" w:rsidRPr="00AC511E" w:rsidRDefault="004E4079" w:rsidP="004E4079">
      <w:pPr>
        <w:rPr>
          <w:rFonts w:ascii="Arial" w:hAnsi="Arial" w:cs="Arial"/>
        </w:rPr>
      </w:pPr>
      <w:r w:rsidRPr="00AC511E">
        <w:rPr>
          <w:rFonts w:ascii="Arial" w:hAnsi="Arial" w:cs="Arial"/>
        </w:rPr>
        <w:t xml:space="preserve">I udvælgelsen lægges der vægt på følgende kriterier: </w:t>
      </w:r>
    </w:p>
    <w:p w14:paraId="6E69694D" w14:textId="34DDEEFE" w:rsidR="002C2159" w:rsidRPr="00AC511E" w:rsidRDefault="002C2159" w:rsidP="002C2159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511E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enheden </w:t>
      </w:r>
      <w:r w:rsidRPr="00AC511E">
        <w:rPr>
          <w:rFonts w:ascii="Arial" w:hAnsi="Arial" w:cs="Arial"/>
        </w:rPr>
        <w:t>har en ambition om at etablere og implementere forbedrede fysiske faciliteter til medicinhåndtering, fx sikker modtagelse af medicin</w:t>
      </w:r>
      <w:r>
        <w:rPr>
          <w:rFonts w:ascii="Arial" w:hAnsi="Arial" w:cs="Arial"/>
        </w:rPr>
        <w:t xml:space="preserve">, </w:t>
      </w:r>
      <w:r w:rsidRPr="00AC511E">
        <w:rPr>
          <w:rFonts w:ascii="Arial" w:hAnsi="Arial" w:cs="Arial"/>
        </w:rPr>
        <w:t>medicindispenseringsvogne</w:t>
      </w:r>
      <w:r>
        <w:rPr>
          <w:rFonts w:ascii="Arial" w:hAnsi="Arial" w:cs="Arial"/>
        </w:rPr>
        <w:t xml:space="preserve">, </w:t>
      </w:r>
      <w:r w:rsidRPr="00AC511E">
        <w:rPr>
          <w:rFonts w:ascii="Arial" w:hAnsi="Arial" w:cs="Arial"/>
        </w:rPr>
        <w:t>dispenserings</w:t>
      </w:r>
      <w:r w:rsidR="00075B86">
        <w:rPr>
          <w:rFonts w:ascii="Arial" w:hAnsi="Arial" w:cs="Arial"/>
        </w:rPr>
        <w:t>grund</w:t>
      </w:r>
      <w:r w:rsidRPr="00AC511E">
        <w:rPr>
          <w:rFonts w:ascii="Arial" w:hAnsi="Arial" w:cs="Arial"/>
        </w:rPr>
        <w:t xml:space="preserve">lag til at understøtte patientsikker medicinhåndtering og eller ombygning </w:t>
      </w:r>
      <w:r>
        <w:rPr>
          <w:rFonts w:ascii="Arial" w:hAnsi="Arial" w:cs="Arial"/>
        </w:rPr>
        <w:t>med henblik på f</w:t>
      </w:r>
      <w:r w:rsidRPr="00AC511E">
        <w:rPr>
          <w:rFonts w:ascii="Arial" w:hAnsi="Arial" w:cs="Arial"/>
        </w:rPr>
        <w:t xml:space="preserve">orstyrrelsesfri zoner eller lignende.  </w:t>
      </w:r>
    </w:p>
    <w:p w14:paraId="20E78F19" w14:textId="77777777" w:rsidR="002C2159" w:rsidRPr="002C2159" w:rsidRDefault="002C2159" w:rsidP="002C215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335617A0" w14:textId="1B02BA19" w:rsidR="004E4079" w:rsidRPr="00AC511E" w:rsidRDefault="004E4079" w:rsidP="004E4079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511E">
        <w:rPr>
          <w:rFonts w:ascii="Arial" w:hAnsi="Arial" w:cs="Arial"/>
        </w:rPr>
        <w:t>At enhed</w:t>
      </w:r>
      <w:r w:rsidR="00D927CF">
        <w:rPr>
          <w:rFonts w:ascii="Arial" w:hAnsi="Arial" w:cs="Arial"/>
        </w:rPr>
        <w:t>en</w:t>
      </w:r>
      <w:r w:rsidRPr="00AC511E">
        <w:rPr>
          <w:rFonts w:ascii="Arial" w:hAnsi="Arial" w:cs="Arial"/>
        </w:rPr>
        <w:t xml:space="preserve"> har en ambition om at øge viden og kompetencer hos personalet i relation til medicin og medicinhåndtering </w:t>
      </w:r>
    </w:p>
    <w:p w14:paraId="08D5326A" w14:textId="77777777" w:rsidR="004E4079" w:rsidRPr="00AC511E" w:rsidRDefault="004E4079" w:rsidP="004E4079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FBC573" w14:textId="6A886896" w:rsidR="004E4079" w:rsidRPr="00AC511E" w:rsidRDefault="004E4079" w:rsidP="004E4079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511E">
        <w:rPr>
          <w:rFonts w:ascii="Arial" w:hAnsi="Arial" w:cs="Arial"/>
        </w:rPr>
        <w:t>At enhed</w:t>
      </w:r>
      <w:r w:rsidR="00D927CF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AC511E">
        <w:rPr>
          <w:rFonts w:ascii="Arial" w:hAnsi="Arial" w:cs="Arial"/>
        </w:rPr>
        <w:t>har en ambition om at arbejde systematisk med at sikre arbejdsgange og processer i forhold til medic</w:t>
      </w:r>
      <w:r>
        <w:rPr>
          <w:rFonts w:ascii="Arial" w:hAnsi="Arial" w:cs="Arial"/>
        </w:rPr>
        <w:t>in</w:t>
      </w:r>
      <w:r w:rsidRPr="00AC511E">
        <w:rPr>
          <w:rFonts w:ascii="Arial" w:hAnsi="Arial" w:cs="Arial"/>
        </w:rPr>
        <w:t xml:space="preserve">ering af borgerne  </w:t>
      </w:r>
      <w:r w:rsidRPr="00AC511E">
        <w:rPr>
          <w:rFonts w:ascii="Arial" w:hAnsi="Arial" w:cs="Arial"/>
        </w:rPr>
        <w:br/>
      </w:r>
    </w:p>
    <w:p w14:paraId="56D2CEC7" w14:textId="77777777" w:rsidR="004E4079" w:rsidRPr="00AC511E" w:rsidRDefault="004E4079" w:rsidP="004E4079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511E">
        <w:rPr>
          <w:rFonts w:ascii="Arial" w:hAnsi="Arial" w:cs="Arial"/>
        </w:rPr>
        <w:t xml:space="preserve">At der er ledelsesopbakning på alle ledelsesniveauer til deltagelse i projektet </w:t>
      </w:r>
      <w:r w:rsidRPr="00AC511E">
        <w:rPr>
          <w:rFonts w:ascii="Arial" w:hAnsi="Arial" w:cs="Arial"/>
        </w:rPr>
        <w:br/>
      </w:r>
    </w:p>
    <w:p w14:paraId="705387D3" w14:textId="0F632AB5" w:rsidR="004E4079" w:rsidRPr="00AC511E" w:rsidRDefault="004E4079" w:rsidP="004E4079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511E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enhed</w:t>
      </w:r>
      <w:r w:rsidR="00F95385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AC511E">
        <w:rPr>
          <w:rFonts w:ascii="Arial" w:hAnsi="Arial" w:cs="Arial"/>
        </w:rPr>
        <w:t xml:space="preserve">er indstillet på at afsætte de nødvendige ressourcer til, at medarbejdere og ledere kan deltage i projektets aktiviteter og uddannelsesforløb. </w:t>
      </w:r>
      <w:r w:rsidRPr="00AC511E">
        <w:rPr>
          <w:rFonts w:ascii="Arial" w:hAnsi="Arial" w:cs="Arial"/>
        </w:rPr>
        <w:br/>
      </w:r>
    </w:p>
    <w:p w14:paraId="4F8E9A32" w14:textId="1C1C9496" w:rsidR="004E4079" w:rsidRPr="00AC511E" w:rsidRDefault="004E4079" w:rsidP="004E4079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511E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e</w:t>
      </w:r>
      <w:r w:rsidRPr="00AC511E">
        <w:rPr>
          <w:rFonts w:ascii="Arial" w:hAnsi="Arial" w:cs="Arial"/>
        </w:rPr>
        <w:t>nhed</w:t>
      </w:r>
      <w:r w:rsidR="00F95385">
        <w:rPr>
          <w:rFonts w:ascii="Arial" w:hAnsi="Arial" w:cs="Arial"/>
        </w:rPr>
        <w:t>en</w:t>
      </w:r>
      <w:r w:rsidRPr="00AC511E">
        <w:rPr>
          <w:rFonts w:ascii="Arial" w:hAnsi="Arial" w:cs="Arial"/>
        </w:rPr>
        <w:t xml:space="preserve"> er indstillet på at allokere én tovholder</w:t>
      </w:r>
      <w:r>
        <w:rPr>
          <w:rFonts w:ascii="Arial" w:hAnsi="Arial" w:cs="Arial"/>
        </w:rPr>
        <w:t xml:space="preserve">, </w:t>
      </w:r>
      <w:r w:rsidRPr="00AC511E">
        <w:rPr>
          <w:rFonts w:ascii="Arial" w:hAnsi="Arial" w:cs="Arial"/>
        </w:rPr>
        <w:t xml:space="preserve">der har ansvar for forankring og drift af projektet lokalt. </w:t>
      </w:r>
      <w:r w:rsidRPr="00AC511E">
        <w:rPr>
          <w:rFonts w:ascii="Arial" w:hAnsi="Arial" w:cs="Arial"/>
        </w:rPr>
        <w:br/>
      </w:r>
    </w:p>
    <w:p w14:paraId="2CBE4369" w14:textId="1C2F4A59" w:rsidR="004E4079" w:rsidRPr="00AC511E" w:rsidRDefault="004E4079" w:rsidP="004E4079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511E">
        <w:rPr>
          <w:rFonts w:ascii="Arial" w:hAnsi="Arial" w:cs="Arial"/>
        </w:rPr>
        <w:t xml:space="preserve">At ledelsen holder tæt kontakt til de medarbejdere, der arbejder i frontlinjen med henblik på at skabe motivation for projektet og dets resultater. </w:t>
      </w:r>
    </w:p>
    <w:p w14:paraId="1A2CE56B" w14:textId="77777777" w:rsidR="004E4079" w:rsidRPr="00395E61" w:rsidRDefault="004E4079" w:rsidP="004E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bookmarkEnd w:id="2"/>
    <w:p w14:paraId="484CE3C7" w14:textId="434C5276" w:rsidR="004E4079" w:rsidRPr="00E45A02" w:rsidRDefault="004E4079" w:rsidP="004E4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E45A02">
        <w:rPr>
          <w:rFonts w:ascii="Arial" w:hAnsi="Arial" w:cs="Arial"/>
          <w:iCs/>
        </w:rPr>
        <w:t>I udvælgelsen af deltage</w:t>
      </w:r>
      <w:r w:rsidR="00F95385">
        <w:rPr>
          <w:rFonts w:ascii="Arial" w:hAnsi="Arial" w:cs="Arial"/>
          <w:iCs/>
        </w:rPr>
        <w:t xml:space="preserve">re </w:t>
      </w:r>
      <w:r w:rsidRPr="00E45A02">
        <w:rPr>
          <w:rFonts w:ascii="Arial" w:hAnsi="Arial" w:cs="Arial"/>
          <w:iCs/>
        </w:rPr>
        <w:t xml:space="preserve">vil der desuden blive lagt vægt på en geografisk spredning på tværs af landet. </w:t>
      </w:r>
    </w:p>
    <w:p w14:paraId="48CB180B" w14:textId="77777777" w:rsidR="004E4079" w:rsidRPr="00395E61" w:rsidRDefault="004E4079" w:rsidP="004E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395E61">
        <w:rPr>
          <w:rFonts w:ascii="Times New Roman" w:hAnsi="Times New Roman" w:cs="Times New Roman"/>
          <w:iCs/>
        </w:rPr>
        <w:t xml:space="preserve"> </w:t>
      </w:r>
    </w:p>
    <w:p w14:paraId="3266342A" w14:textId="77777777" w:rsidR="004E4079" w:rsidRDefault="004E4079" w:rsidP="004E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E61">
        <w:rPr>
          <w:rFonts w:ascii="Times New Roman" w:hAnsi="Times New Roman" w:cs="Times New Roman"/>
          <w:iCs/>
        </w:rPr>
        <w:br/>
      </w:r>
    </w:p>
    <w:p w14:paraId="15EC04C1" w14:textId="77777777" w:rsidR="004E4079" w:rsidRPr="00C87A59" w:rsidRDefault="004E4079" w:rsidP="004E4079">
      <w:pPr>
        <w:pStyle w:val="Overskrift1"/>
        <w:rPr>
          <w:rFonts w:ascii="Times New Roman" w:hAnsi="Times New Roman" w:cs="Times New Roman"/>
        </w:rPr>
      </w:pPr>
      <w:r w:rsidRPr="00395E61">
        <w:rPr>
          <w:rFonts w:ascii="Times New Roman" w:hAnsi="Times New Roman" w:cs="Times New Roman"/>
        </w:rPr>
        <w:lastRenderedPageBreak/>
        <w:t>Baggrundsoplysninger</w:t>
      </w:r>
      <w:r>
        <w:rPr>
          <w:rFonts w:ascii="Times New Roman" w:hAnsi="Times New Roman" w:cs="Times New Roman"/>
        </w:rPr>
        <w:t>:</w:t>
      </w:r>
    </w:p>
    <w:tbl>
      <w:tblPr>
        <w:tblStyle w:val="Tabel-Gitt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5231"/>
      </w:tblGrid>
      <w:tr w:rsidR="004E4079" w:rsidRPr="00395E61" w14:paraId="1735C555" w14:textId="77777777" w:rsidTr="000B7251">
        <w:trPr>
          <w:trHeight w:val="268"/>
        </w:trPr>
        <w:tc>
          <w:tcPr>
            <w:tcW w:w="3003" w:type="dxa"/>
            <w:shd w:val="clear" w:color="auto" w:fill="BFBFBF" w:themeFill="background1" w:themeFillShade="BF"/>
          </w:tcPr>
          <w:p w14:paraId="1A7F1D42" w14:textId="77777777" w:rsidR="004E4079" w:rsidRPr="00395E61" w:rsidRDefault="004E4079" w:rsidP="000B7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Kommunens navn </w:t>
            </w:r>
          </w:p>
        </w:tc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alias w:val="Indtast navn på kommmune"/>
            <w:tag w:val="Indtast navn på kommmune"/>
            <w:id w:val="-2073110850"/>
            <w:placeholder>
              <w:docPart w:val="D1548055503F4CA6B5DF9AD5606E51A7"/>
            </w:placeholder>
            <w:text w:multiLine="1"/>
          </w:sdtPr>
          <w:sdtContent>
            <w:tc>
              <w:tcPr>
                <w:tcW w:w="6615" w:type="dxa"/>
              </w:tcPr>
              <w:p w14:paraId="199228D9" w14:textId="77777777" w:rsidR="004E4079" w:rsidRPr="00395E61" w:rsidRDefault="004E4079" w:rsidP="000B725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95E61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 xml:space="preserve">Angiv driftskommunens navn </w:t>
                </w:r>
              </w:p>
            </w:tc>
          </w:sdtContent>
        </w:sdt>
      </w:tr>
      <w:tr w:rsidR="004E4079" w:rsidRPr="00395E61" w14:paraId="5A8DB2BA" w14:textId="77777777" w:rsidTr="000B7251">
        <w:trPr>
          <w:trHeight w:val="257"/>
        </w:trPr>
        <w:tc>
          <w:tcPr>
            <w:tcW w:w="3003" w:type="dxa"/>
            <w:shd w:val="clear" w:color="auto" w:fill="BFBFBF" w:themeFill="background1" w:themeFillShade="BF"/>
          </w:tcPr>
          <w:p w14:paraId="04DFFFB6" w14:textId="29CEE60E" w:rsidR="004E4079" w:rsidRPr="00395E61" w:rsidRDefault="00D0342E" w:rsidP="000B7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4E4079" w:rsidRPr="00395E61">
              <w:rPr>
                <w:rFonts w:ascii="Times New Roman" w:hAnsi="Times New Roman" w:cs="Times New Roman"/>
                <w:b/>
                <w:sz w:val="20"/>
                <w:szCs w:val="20"/>
              </w:rPr>
              <w:t>nhed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</w:t>
            </w:r>
            <w:r w:rsidR="004E4079" w:rsidRPr="00395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navn og adresse   </w:t>
            </w:r>
          </w:p>
        </w:tc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alias w:val="Indtast navn på ansvarlig forvaltningsområde"/>
            <w:tag w:val="Indtast navn på ansvarlig forvaltningsområde"/>
            <w:id w:val="-1821101296"/>
            <w:placeholder>
              <w:docPart w:val="BCE0002836604B3BA67147D6CC1B3DF1"/>
            </w:placeholder>
            <w:text w:multiLine="1"/>
          </w:sdtPr>
          <w:sdtContent>
            <w:tc>
              <w:tcPr>
                <w:tcW w:w="6615" w:type="dxa"/>
              </w:tcPr>
              <w:p w14:paraId="20619494" w14:textId="6DBBC33A" w:rsidR="004E4079" w:rsidRPr="00395E61" w:rsidRDefault="004E4079" w:rsidP="000B725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95E61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>Angiv navn</w:t>
                </w:r>
                <w:r w:rsidR="001B063D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 xml:space="preserve"> og</w:t>
                </w:r>
                <w:r w:rsidRPr="00395E61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 xml:space="preserve"> adresse på enhed</w:t>
                </w:r>
                <w:r w:rsidR="00B93412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>en</w:t>
                </w:r>
                <w:r w:rsidRPr="00395E61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 xml:space="preserve">. </w:t>
                </w:r>
              </w:p>
            </w:tc>
          </w:sdtContent>
        </w:sdt>
      </w:tr>
      <w:tr w:rsidR="004E4079" w:rsidRPr="00395E61" w14:paraId="4B4B96BC" w14:textId="77777777" w:rsidTr="000B7251">
        <w:trPr>
          <w:trHeight w:val="1174"/>
        </w:trPr>
        <w:tc>
          <w:tcPr>
            <w:tcW w:w="3003" w:type="dxa"/>
            <w:shd w:val="clear" w:color="auto" w:fill="BFBFBF" w:themeFill="background1" w:themeFillShade="BF"/>
          </w:tcPr>
          <w:p w14:paraId="090E75EC" w14:textId="479E624F" w:rsidR="004E4079" w:rsidRPr="00395E61" w:rsidRDefault="004E4079" w:rsidP="000B7251">
            <w:pPr>
              <w:pStyle w:val="Normal05lief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E61">
              <w:rPr>
                <w:rFonts w:ascii="Times New Roman" w:hAnsi="Times New Roman" w:cs="Times New Roman"/>
                <w:b/>
                <w:sz w:val="20"/>
                <w:szCs w:val="20"/>
              </w:rPr>
              <w:t>Antal b</w:t>
            </w:r>
            <w:r w:rsidR="004325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orgere </w:t>
            </w:r>
            <w:r w:rsidRPr="00395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15" w:type="dxa"/>
          </w:tcPr>
          <w:p w14:paraId="0ACE84E0" w14:textId="01AD5036" w:rsidR="004E4079" w:rsidRPr="00395E61" w:rsidRDefault="004E4079" w:rsidP="000B72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E61">
              <w:rPr>
                <w:rFonts w:ascii="Times New Roman" w:hAnsi="Times New Roman" w:cs="Times New Roman"/>
                <w:i/>
                <w:sz w:val="20"/>
                <w:szCs w:val="20"/>
              </w:rPr>
              <w:t>Angiv antallet af pladse</w:t>
            </w:r>
            <w:r w:rsidR="00F902F3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</w:p>
          <w:p w14:paraId="2FCC4A4F" w14:textId="77777777" w:rsidR="004E4079" w:rsidRPr="00395E61" w:rsidRDefault="004E4079" w:rsidP="000B72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4079" w:rsidRPr="00395E61" w14:paraId="519273A6" w14:textId="77777777" w:rsidTr="000B7251">
        <w:trPr>
          <w:trHeight w:val="1174"/>
        </w:trPr>
        <w:tc>
          <w:tcPr>
            <w:tcW w:w="3003" w:type="dxa"/>
            <w:shd w:val="clear" w:color="auto" w:fill="BFBFBF" w:themeFill="background1" w:themeFillShade="BF"/>
          </w:tcPr>
          <w:p w14:paraId="2DE28290" w14:textId="77777777" w:rsidR="004E4079" w:rsidRPr="00395E61" w:rsidRDefault="004E4079" w:rsidP="000B7251">
            <w:pPr>
              <w:pStyle w:val="Normal05lief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Kort beskrivelse af jeres borgere</w:t>
            </w:r>
          </w:p>
        </w:tc>
        <w:tc>
          <w:tcPr>
            <w:tcW w:w="6615" w:type="dxa"/>
          </w:tcPr>
          <w:p w14:paraId="65B7A71A" w14:textId="6BE984FC" w:rsidR="004E4079" w:rsidRPr="00395E61" w:rsidRDefault="004E4079" w:rsidP="000B72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Kort beskrivelse af </w:t>
            </w:r>
            <w:r w:rsidR="00F15A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 borgere der modtages på jeres enhed.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4E4079" w:rsidRPr="00395E61" w14:paraId="48AF9A91" w14:textId="77777777" w:rsidTr="000B7251">
        <w:trPr>
          <w:trHeight w:val="1174"/>
        </w:trPr>
        <w:tc>
          <w:tcPr>
            <w:tcW w:w="3003" w:type="dxa"/>
            <w:shd w:val="clear" w:color="auto" w:fill="BFBFBF" w:themeFill="background1" w:themeFillShade="BF"/>
          </w:tcPr>
          <w:p w14:paraId="7A6B9406" w14:textId="42EED8E5" w:rsidR="004E4079" w:rsidRPr="00395E61" w:rsidRDefault="00F15A68" w:rsidP="000B7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4E4079" w:rsidRPr="00395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ersonalesammensætning </w:t>
            </w:r>
          </w:p>
          <w:p w14:paraId="0C1A9987" w14:textId="77777777" w:rsidR="004E4079" w:rsidRPr="00395E61" w:rsidRDefault="004E4079" w:rsidP="000B7251">
            <w:pPr>
              <w:pStyle w:val="Normal05lief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5" w:type="dxa"/>
          </w:tcPr>
          <w:tbl>
            <w:tblPr>
              <w:tblStyle w:val="Statusrapporttabel"/>
              <w:tblpPr w:leftFromText="141" w:rightFromText="141" w:vertAnchor="text" w:horzAnchor="margin" w:tblpY="629"/>
              <w:tblOverlap w:val="never"/>
              <w:tblW w:w="637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48"/>
              <w:gridCol w:w="2126"/>
            </w:tblGrid>
            <w:tr w:rsidR="004E4079" w:rsidRPr="00395E61" w14:paraId="650F75D2" w14:textId="77777777" w:rsidTr="00F15A68">
              <w:tc>
                <w:tcPr>
                  <w:tcW w:w="4248" w:type="dxa"/>
                </w:tcPr>
                <w:p w14:paraId="73808085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95E61">
                    <w:rPr>
                      <w:rFonts w:ascii="Times New Roman" w:hAnsi="Times New Roman" w:cs="Times New Roman"/>
                    </w:rPr>
                    <w:t>FAGGRUPPER PÅ MED BORGERKONTAKT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618613009"/>
                  <w:placeholder>
                    <w:docPart w:val="769406C5C5E248F29F5B1D7AFD86D8E3"/>
                  </w:placeholder>
                  <w:text/>
                </w:sdtPr>
                <w:sdtContent>
                  <w:tc>
                    <w:tcPr>
                      <w:tcW w:w="2126" w:type="dxa"/>
                    </w:tcPr>
                    <w:p w14:paraId="23CF5C2A" w14:textId="77777777" w:rsidR="004E4079" w:rsidRPr="00395E61" w:rsidRDefault="004E4079" w:rsidP="000B725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95E61">
                        <w:rPr>
                          <w:rFonts w:ascii="Times New Roman" w:hAnsi="Times New Roman" w:cs="Times New Roman"/>
                        </w:rPr>
                        <w:t>ANTAL</w:t>
                      </w:r>
                    </w:p>
                  </w:tc>
                </w:sdtContent>
              </w:sdt>
            </w:tr>
            <w:tr w:rsidR="004E4079" w:rsidRPr="00395E61" w14:paraId="0BEF8F49" w14:textId="77777777" w:rsidTr="00F15A68">
              <w:tc>
                <w:tcPr>
                  <w:tcW w:w="4248" w:type="dxa"/>
                  <w:shd w:val="clear" w:color="auto" w:fill="auto"/>
                </w:tcPr>
                <w:p w14:paraId="1D27ECD5" w14:textId="33C0BB0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95E61">
                    <w:rPr>
                      <w:rFonts w:ascii="Times New Roman" w:hAnsi="Times New Roman" w:cs="Times New Roman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ocial- og sundheds</w:t>
                  </w:r>
                  <w:r w:rsidRPr="00395E61">
                    <w:rPr>
                      <w:rFonts w:ascii="Times New Roman" w:hAnsi="Times New Roman" w:cs="Times New Roman"/>
                    </w:rPr>
                    <w:t>assistenter</w:t>
                  </w:r>
                </w:p>
              </w:tc>
              <w:tc>
                <w:tcPr>
                  <w:tcW w:w="2126" w:type="dxa"/>
                </w:tcPr>
                <w:p w14:paraId="1FB55E4E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15A68" w:rsidRPr="00395E61" w14:paraId="3BF56B59" w14:textId="77777777" w:rsidTr="00F15A68">
              <w:tc>
                <w:tcPr>
                  <w:tcW w:w="4248" w:type="dxa"/>
                  <w:shd w:val="clear" w:color="auto" w:fill="auto"/>
                </w:tcPr>
                <w:p w14:paraId="6B8813ED" w14:textId="150D36AA" w:rsidR="00F15A68" w:rsidRPr="00395E61" w:rsidRDefault="00F15A68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Social- og sundhedshjælpere</w:t>
                  </w:r>
                </w:p>
              </w:tc>
              <w:tc>
                <w:tcPr>
                  <w:tcW w:w="2126" w:type="dxa"/>
                </w:tcPr>
                <w:p w14:paraId="5E714F20" w14:textId="77777777" w:rsidR="00F15A68" w:rsidRPr="00395E61" w:rsidRDefault="00F15A68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4079" w:rsidRPr="00395E61" w14:paraId="7CB84B76" w14:textId="77777777" w:rsidTr="00F15A68">
              <w:tc>
                <w:tcPr>
                  <w:tcW w:w="4248" w:type="dxa"/>
                </w:tcPr>
                <w:p w14:paraId="005898CC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395E61">
                    <w:rPr>
                      <w:rFonts w:ascii="Times New Roman" w:hAnsi="Times New Roman" w:cs="Times New Roman"/>
                    </w:rPr>
                    <w:t>Sygeplejersker</w:t>
                  </w:r>
                </w:p>
              </w:tc>
              <w:tc>
                <w:tcPr>
                  <w:tcW w:w="2126" w:type="dxa"/>
                </w:tcPr>
                <w:p w14:paraId="61EA8334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4079" w:rsidRPr="00395E61" w14:paraId="1CFAB3D8" w14:textId="77777777" w:rsidTr="00F15A68">
              <w:tc>
                <w:tcPr>
                  <w:tcW w:w="4248" w:type="dxa"/>
                </w:tcPr>
                <w:p w14:paraId="4533F9D5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95E61">
                    <w:rPr>
                      <w:rFonts w:ascii="Times New Roman" w:hAnsi="Times New Roman" w:cs="Times New Roman"/>
                    </w:rPr>
                    <w:t xml:space="preserve">Ergo- og fysioterapeuter </w:t>
                  </w:r>
                </w:p>
              </w:tc>
              <w:tc>
                <w:tcPr>
                  <w:tcW w:w="2126" w:type="dxa"/>
                </w:tcPr>
                <w:p w14:paraId="760445E7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4079" w:rsidRPr="00395E61" w14:paraId="36C46FC3" w14:textId="77777777" w:rsidTr="00F15A68">
              <w:tc>
                <w:tcPr>
                  <w:tcW w:w="4248" w:type="dxa"/>
                </w:tcPr>
                <w:p w14:paraId="58D221EF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95E61">
                    <w:rPr>
                      <w:rFonts w:ascii="Times New Roman" w:hAnsi="Times New Roman" w:cs="Times New Roman"/>
                    </w:rPr>
                    <w:t xml:space="preserve">Ufaglærte </w:t>
                  </w:r>
                </w:p>
              </w:tc>
              <w:tc>
                <w:tcPr>
                  <w:tcW w:w="2126" w:type="dxa"/>
                </w:tcPr>
                <w:p w14:paraId="106CBE12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4079" w:rsidRPr="00395E61" w14:paraId="389A21D1" w14:textId="77777777" w:rsidTr="00F15A68">
              <w:tc>
                <w:tcPr>
                  <w:tcW w:w="4248" w:type="dxa"/>
                </w:tcPr>
                <w:p w14:paraId="290060A9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95E61">
                    <w:rPr>
                      <w:rFonts w:ascii="Times New Roman" w:hAnsi="Times New Roman" w:cs="Times New Roman"/>
                    </w:rPr>
                    <w:t>Andre faggrupper</w:t>
                  </w:r>
                </w:p>
              </w:tc>
              <w:tc>
                <w:tcPr>
                  <w:tcW w:w="2126" w:type="dxa"/>
                </w:tcPr>
                <w:p w14:paraId="0E88FE8D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4079" w:rsidRPr="00395E61" w14:paraId="74E65C5B" w14:textId="77777777" w:rsidTr="00F15A68">
              <w:tc>
                <w:tcPr>
                  <w:tcW w:w="4248" w:type="dxa"/>
                </w:tcPr>
                <w:p w14:paraId="0C102A6B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95E61">
                    <w:rPr>
                      <w:rFonts w:ascii="Times New Roman" w:hAnsi="Times New Roman" w:cs="Times New Roman"/>
                    </w:rPr>
                    <w:t>Antal medarbejdere i alt</w:t>
                  </w:r>
                </w:p>
              </w:tc>
              <w:tc>
                <w:tcPr>
                  <w:tcW w:w="2126" w:type="dxa"/>
                </w:tcPr>
                <w:p w14:paraId="6337F607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4720BE4" w14:textId="77777777" w:rsidR="004E4079" w:rsidRPr="00395E61" w:rsidRDefault="004E4079" w:rsidP="000B72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E61">
              <w:rPr>
                <w:rFonts w:ascii="Times New Roman" w:hAnsi="Times New Roman" w:cs="Times New Roman"/>
                <w:i/>
                <w:sz w:val="20"/>
                <w:szCs w:val="20"/>
              </w:rPr>
              <w:t>Angiv antallet af medarbejdere fordelt på nedenstående kategorier:</w:t>
            </w:r>
          </w:p>
          <w:p w14:paraId="663EF4FB" w14:textId="77777777" w:rsidR="004E4079" w:rsidRPr="00395E61" w:rsidRDefault="004E4079" w:rsidP="000B72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8492225" w14:textId="77777777" w:rsidR="004E4079" w:rsidRPr="00395E61" w:rsidRDefault="004E4079" w:rsidP="000B72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4079" w:rsidRPr="00395E61" w14:paraId="4752B4A7" w14:textId="77777777" w:rsidTr="000B7251">
        <w:tc>
          <w:tcPr>
            <w:tcW w:w="3003" w:type="dxa"/>
            <w:shd w:val="clear" w:color="auto" w:fill="BFBFBF" w:themeFill="background1" w:themeFillShade="BF"/>
          </w:tcPr>
          <w:p w14:paraId="13C97E33" w14:textId="77777777" w:rsidR="004E4079" w:rsidRPr="00395E61" w:rsidRDefault="004E4079" w:rsidP="000B7251">
            <w:pPr>
              <w:pStyle w:val="Normal05lief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E61">
              <w:rPr>
                <w:rFonts w:ascii="Times New Roman" w:hAnsi="Times New Roman" w:cs="Times New Roman"/>
                <w:b/>
                <w:sz w:val="20"/>
                <w:szCs w:val="20"/>
              </w:rPr>
              <w:t>Kontaktperson for ansøgningen</w:t>
            </w:r>
          </w:p>
        </w:tc>
        <w:tc>
          <w:tcPr>
            <w:tcW w:w="6615" w:type="dxa"/>
          </w:tcPr>
          <w:p w14:paraId="33FB35FB" w14:textId="77777777" w:rsidR="004E4079" w:rsidRPr="00395E61" w:rsidRDefault="004E4079" w:rsidP="000B7251">
            <w:pPr>
              <w:pStyle w:val="Normal05lief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E61">
              <w:rPr>
                <w:rFonts w:ascii="Times New Roman" w:hAnsi="Times New Roman" w:cs="Times New Roman"/>
                <w:i/>
                <w:sz w:val="20"/>
                <w:szCs w:val="20"/>
              </w:rPr>
              <w:t>Angiv navn, stilling og 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395E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mailadresse på den, der er kontaktperson for ansøgningen.  </w:t>
            </w:r>
          </w:p>
        </w:tc>
      </w:tr>
      <w:tr w:rsidR="004E4079" w:rsidRPr="00395E61" w14:paraId="3B176A98" w14:textId="77777777" w:rsidTr="000B7251">
        <w:tc>
          <w:tcPr>
            <w:tcW w:w="3003" w:type="dxa"/>
            <w:shd w:val="clear" w:color="auto" w:fill="BFBFBF" w:themeFill="background1" w:themeFillShade="BF"/>
          </w:tcPr>
          <w:p w14:paraId="4AE935AC" w14:textId="77777777" w:rsidR="004E4079" w:rsidRPr="00395E61" w:rsidRDefault="004E4079" w:rsidP="000B7251">
            <w:pPr>
              <w:pStyle w:val="Normal05lief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E61">
              <w:rPr>
                <w:rFonts w:ascii="Times New Roman" w:hAnsi="Times New Roman" w:cs="Times New Roman"/>
                <w:b/>
                <w:sz w:val="20"/>
                <w:szCs w:val="20"/>
              </w:rPr>
              <w:t>Øverst ansvarlige leder</w:t>
            </w:r>
          </w:p>
        </w:tc>
        <w:tc>
          <w:tcPr>
            <w:tcW w:w="6615" w:type="dxa"/>
          </w:tcPr>
          <w:p w14:paraId="6FBCDA81" w14:textId="600F6CA1" w:rsidR="004E4079" w:rsidRPr="00395E61" w:rsidRDefault="004E4079" w:rsidP="000B7251">
            <w:pPr>
              <w:pStyle w:val="Normal05lief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E61">
              <w:rPr>
                <w:rFonts w:ascii="Times New Roman" w:hAnsi="Times New Roman" w:cs="Times New Roman"/>
                <w:i/>
                <w:sz w:val="20"/>
                <w:szCs w:val="20"/>
              </w:rPr>
              <w:t>Angiv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395E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hvem der </w:t>
            </w:r>
            <w:r w:rsidR="00DB7F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er </w:t>
            </w:r>
            <w:r w:rsidRPr="00395E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den øverst ansvarlige leder i forhold til projektdeltagelse.  </w:t>
            </w:r>
          </w:p>
        </w:tc>
      </w:tr>
    </w:tbl>
    <w:p w14:paraId="0C611A12" w14:textId="77777777" w:rsidR="004E4079" w:rsidRPr="00395E61" w:rsidRDefault="004E4079" w:rsidP="004E4079">
      <w:pPr>
        <w:pStyle w:val="Normal05liefter"/>
        <w:rPr>
          <w:rFonts w:ascii="Times New Roman" w:hAnsi="Times New Roman" w:cs="Times New Roman"/>
        </w:rPr>
      </w:pPr>
    </w:p>
    <w:p w14:paraId="0431D7A5" w14:textId="77777777" w:rsidR="004E4079" w:rsidRDefault="004E4079" w:rsidP="004E4079">
      <w:pPr>
        <w:pStyle w:val="Normal05liefter"/>
        <w:rPr>
          <w:rFonts w:ascii="Times New Roman" w:hAnsi="Times New Roman" w:cs="Times New Roman"/>
        </w:rPr>
      </w:pPr>
    </w:p>
    <w:p w14:paraId="072A83C6" w14:textId="77777777" w:rsidR="004E4079" w:rsidRPr="00395E61" w:rsidRDefault="004E4079" w:rsidP="004E4079">
      <w:pPr>
        <w:pStyle w:val="Normal05liefter"/>
        <w:rPr>
          <w:rFonts w:ascii="Times New Roman" w:hAnsi="Times New Roman" w:cs="Times New Roman"/>
        </w:rPr>
      </w:pPr>
    </w:p>
    <w:p w14:paraId="050E0A91" w14:textId="77777777" w:rsidR="004E4079" w:rsidRPr="00395E61" w:rsidRDefault="004E4079" w:rsidP="004E4079">
      <w:pPr>
        <w:pStyle w:val="Normal05liefter"/>
        <w:rPr>
          <w:rFonts w:ascii="Times New Roman" w:hAnsi="Times New Roman" w:cs="Times New Roman"/>
        </w:rPr>
      </w:pPr>
    </w:p>
    <w:p w14:paraId="06B802AB" w14:textId="77777777" w:rsidR="004E4079" w:rsidRPr="00395E61" w:rsidRDefault="004E4079" w:rsidP="004E4079">
      <w:pPr>
        <w:pStyle w:val="Normal05liefter"/>
        <w:rPr>
          <w:rFonts w:ascii="Times New Roman" w:hAnsi="Times New Roman" w:cs="Times New Roman"/>
        </w:rPr>
      </w:pPr>
    </w:p>
    <w:p w14:paraId="5C4B111E" w14:textId="77777777" w:rsidR="004E4079" w:rsidRPr="00395E61" w:rsidRDefault="004E4079" w:rsidP="004E4079">
      <w:pPr>
        <w:pStyle w:val="Normal05liefter"/>
        <w:rPr>
          <w:rFonts w:ascii="Times New Roman" w:hAnsi="Times New Roman" w:cs="Times New Roman"/>
        </w:rPr>
      </w:pPr>
    </w:p>
    <w:p w14:paraId="46DC922D" w14:textId="77777777" w:rsidR="004E4079" w:rsidRPr="00395E61" w:rsidRDefault="004E4079" w:rsidP="004E4079">
      <w:pPr>
        <w:pStyle w:val="Normal05liefter"/>
        <w:rPr>
          <w:rFonts w:ascii="Times New Roman" w:hAnsi="Times New Roman" w:cs="Times New Roman"/>
        </w:rPr>
      </w:pPr>
    </w:p>
    <w:p w14:paraId="16E09FDE" w14:textId="77777777" w:rsidR="004E4079" w:rsidRPr="00395E61" w:rsidRDefault="004E4079" w:rsidP="004E4079">
      <w:pPr>
        <w:pStyle w:val="Normal05liefter"/>
        <w:rPr>
          <w:rFonts w:ascii="Times New Roman" w:hAnsi="Times New Roman" w:cs="Times New Roman"/>
        </w:rPr>
      </w:pPr>
    </w:p>
    <w:p w14:paraId="4261C11E" w14:textId="77777777" w:rsidR="004E4079" w:rsidRDefault="004E4079" w:rsidP="004E4079">
      <w:pPr>
        <w:pStyle w:val="Overskrift1"/>
        <w:rPr>
          <w:rFonts w:ascii="Times New Roman" w:hAnsi="Times New Roman" w:cs="Times New Roman"/>
        </w:rPr>
      </w:pPr>
    </w:p>
    <w:p w14:paraId="3B3A81F4" w14:textId="77777777" w:rsidR="004E4079" w:rsidRPr="00395E61" w:rsidRDefault="004E4079" w:rsidP="004E4079">
      <w:pPr>
        <w:pStyle w:val="Overskrift1"/>
        <w:rPr>
          <w:rFonts w:ascii="Times New Roman" w:hAnsi="Times New Roman" w:cs="Times New Roman"/>
        </w:rPr>
      </w:pPr>
      <w:r w:rsidRPr="00395E61">
        <w:rPr>
          <w:rFonts w:ascii="Times New Roman" w:hAnsi="Times New Roman" w:cs="Times New Roman"/>
        </w:rPr>
        <w:t>Motivation</w:t>
      </w:r>
    </w:p>
    <w:p w14:paraId="4E983040" w14:textId="4EF6DCFC" w:rsidR="004E4079" w:rsidRPr="00F15A68" w:rsidRDefault="004E4079" w:rsidP="004E4079">
      <w:pPr>
        <w:rPr>
          <w:rFonts w:cstheme="minorHAnsi"/>
          <w:iCs/>
          <w:sz w:val="20"/>
          <w:szCs w:val="20"/>
        </w:rPr>
      </w:pPr>
      <w:r w:rsidRPr="00F15A68">
        <w:rPr>
          <w:rFonts w:cstheme="minorHAnsi"/>
          <w:iCs/>
          <w:sz w:val="20"/>
          <w:szCs w:val="20"/>
        </w:rPr>
        <w:t>Deltagelse i projektet ske</w:t>
      </w:r>
      <w:r w:rsidR="003B1ED0">
        <w:rPr>
          <w:rFonts w:cstheme="minorHAnsi"/>
          <w:iCs/>
          <w:sz w:val="20"/>
          <w:szCs w:val="20"/>
        </w:rPr>
        <w:t>r</w:t>
      </w:r>
      <w:r w:rsidRPr="00F15A68">
        <w:rPr>
          <w:rFonts w:cstheme="minorHAnsi"/>
          <w:iCs/>
          <w:sz w:val="20"/>
          <w:szCs w:val="20"/>
        </w:rPr>
        <w:t xml:space="preserve"> ud fra en ambition om at levere sikker medicinering til </w:t>
      </w:r>
      <w:r w:rsidR="003B1ED0">
        <w:rPr>
          <w:rFonts w:cstheme="minorHAnsi"/>
          <w:iCs/>
          <w:sz w:val="20"/>
          <w:szCs w:val="20"/>
        </w:rPr>
        <w:t xml:space="preserve">enhedens </w:t>
      </w:r>
      <w:r w:rsidRPr="00F15A68">
        <w:rPr>
          <w:rFonts w:cstheme="minorHAnsi"/>
          <w:iCs/>
          <w:sz w:val="20"/>
          <w:szCs w:val="20"/>
        </w:rPr>
        <w:t xml:space="preserve">borgere gennem opfyldelse af formålet med projektet.  </w:t>
      </w:r>
    </w:p>
    <w:p w14:paraId="3F7FF372" w14:textId="77777777" w:rsidR="004E4079" w:rsidRPr="00F15A68" w:rsidRDefault="004E4079" w:rsidP="004E4079">
      <w:pPr>
        <w:rPr>
          <w:rFonts w:cstheme="minorHAnsi"/>
          <w:iCs/>
          <w:sz w:val="20"/>
          <w:szCs w:val="20"/>
        </w:rPr>
      </w:pPr>
      <w:r w:rsidRPr="00F15A68">
        <w:rPr>
          <w:rFonts w:cstheme="minorHAnsi"/>
          <w:iCs/>
          <w:sz w:val="20"/>
          <w:szCs w:val="20"/>
        </w:rPr>
        <w:t>Beskriv herunder jeres motivation for at deltage i projektet:</w:t>
      </w:r>
    </w:p>
    <w:tbl>
      <w:tblPr>
        <w:tblStyle w:val="Statusrapporttabel"/>
        <w:tblpPr w:leftFromText="141" w:rightFromText="141" w:vertAnchor="text" w:horzAnchor="margin" w:tblpY="-18"/>
        <w:tblW w:w="10218" w:type="dxa"/>
        <w:tblLayout w:type="fixed"/>
        <w:tblLook w:val="0400" w:firstRow="0" w:lastRow="0" w:firstColumn="0" w:lastColumn="0" w:noHBand="0" w:noVBand="1"/>
      </w:tblPr>
      <w:tblGrid>
        <w:gridCol w:w="10218"/>
      </w:tblGrid>
      <w:tr w:rsidR="004E4079" w:rsidRPr="00395E61" w14:paraId="5487E4E5" w14:textId="77777777" w:rsidTr="000B7251">
        <w:trPr>
          <w:trHeight w:val="7554"/>
        </w:trPr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-1904831166"/>
              <w:placeholder>
                <w:docPart w:val="FC266FE915B74A0D95E9A470D5C693FD"/>
              </w:placeholder>
              <w:text w:multiLine="1"/>
            </w:sdtPr>
            <w:sdtContent>
              <w:p w14:paraId="2AAB4158" w14:textId="645187A9" w:rsidR="004E4079" w:rsidRPr="00395E61" w:rsidRDefault="004E4079" w:rsidP="000B7251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95E61">
                  <w:rPr>
                    <w:rFonts w:ascii="Times New Roman" w:hAnsi="Times New Roman" w:cs="Times New Roman"/>
                    <w:color w:val="808080" w:themeColor="background1" w:themeShade="80"/>
                  </w:rPr>
                  <w:t>Klik her og beskriv</w:t>
                </w:r>
                <w:r>
                  <w:rPr>
                    <w:rFonts w:ascii="Times New Roman" w:hAnsi="Times New Roman" w:cs="Times New Roman"/>
                    <w:color w:val="808080" w:themeColor="background1" w:themeShade="80"/>
                  </w:rPr>
                  <w:t>,</w:t>
                </w:r>
                <w:r w:rsidRPr="00395E61">
                  <w:rPr>
                    <w:rFonts w:ascii="Times New Roman" w:hAnsi="Times New Roman" w:cs="Times New Roman"/>
                    <w:color w:val="808080" w:themeColor="background1" w:themeShade="80"/>
                  </w:rPr>
                  <w:t xml:space="preserve"> hvorfor </w:t>
                </w:r>
                <w:r w:rsidR="000F0000">
                  <w:rPr>
                    <w:rFonts w:ascii="Times New Roman" w:hAnsi="Times New Roman" w:cs="Times New Roman"/>
                    <w:color w:val="808080" w:themeColor="background1" w:themeShade="80"/>
                  </w:rPr>
                  <w:t xml:space="preserve">jeres enhed </w:t>
                </w:r>
                <w:r w:rsidRPr="00395E61">
                  <w:rPr>
                    <w:rFonts w:ascii="Times New Roman" w:hAnsi="Times New Roman" w:cs="Times New Roman"/>
                    <w:color w:val="808080" w:themeColor="background1" w:themeShade="80"/>
                  </w:rPr>
                  <w:t>ønsker at deltage (ma</w:t>
                </w:r>
                <w:r>
                  <w:rPr>
                    <w:rFonts w:ascii="Times New Roman" w:hAnsi="Times New Roman" w:cs="Times New Roman"/>
                    <w:color w:val="808080" w:themeColor="background1" w:themeShade="80"/>
                  </w:rPr>
                  <w:t>ks.</w:t>
                </w:r>
                <w:r w:rsidRPr="00395E61">
                  <w:rPr>
                    <w:rFonts w:ascii="Times New Roman" w:hAnsi="Times New Roman" w:cs="Times New Roman"/>
                    <w:color w:val="808080" w:themeColor="background1" w:themeShade="80"/>
                  </w:rPr>
                  <w:t xml:space="preserve"> 1 side).</w:t>
                </w:r>
              </w:p>
            </w:sdtContent>
          </w:sdt>
          <w:p w14:paraId="06F69A26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  <w:r w:rsidRPr="00395E61">
              <w:rPr>
                <w:rFonts w:ascii="Times New Roman" w:hAnsi="Times New Roman" w:cs="Times New Roman"/>
              </w:rPr>
              <w:t xml:space="preserve">Tag gerne udgangspunkt i nogle af følgende områder: </w:t>
            </w:r>
          </w:p>
          <w:p w14:paraId="3D845ABA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  <w:r w:rsidRPr="00395E61">
              <w:rPr>
                <w:rFonts w:ascii="Times New Roman" w:hAnsi="Times New Roman" w:cs="Times New Roman"/>
              </w:rPr>
              <w:t xml:space="preserve">Hvorfor vil I gerne deltage? </w:t>
            </w:r>
          </w:p>
          <w:p w14:paraId="199970E2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  <w:r w:rsidRPr="00395E61">
              <w:rPr>
                <w:rFonts w:ascii="Times New Roman" w:hAnsi="Times New Roman" w:cs="Times New Roman"/>
              </w:rPr>
              <w:t>Hvad er jeres forventninger til deltagelse i projektet</w:t>
            </w:r>
            <w:r>
              <w:rPr>
                <w:rFonts w:ascii="Times New Roman" w:hAnsi="Times New Roman" w:cs="Times New Roman"/>
              </w:rPr>
              <w:t>,</w:t>
            </w:r>
            <w:r w:rsidRPr="00395E61">
              <w:rPr>
                <w:rFonts w:ascii="Times New Roman" w:hAnsi="Times New Roman" w:cs="Times New Roman"/>
                <w:i/>
              </w:rPr>
              <w:t xml:space="preserve"> </w:t>
            </w:r>
            <w:r w:rsidRPr="00395E61">
              <w:rPr>
                <w:rFonts w:ascii="Times New Roman" w:hAnsi="Times New Roman" w:cs="Times New Roman"/>
              </w:rPr>
              <w:t>og hvilke problemstillinger skal deltagelse afhjælpe?</w:t>
            </w:r>
          </w:p>
          <w:p w14:paraId="2E8C4361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56019955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16643B75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1E49A85C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0ACC9563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658BA0C6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38A3B368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7B2670B3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0CBE6DA7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0081656E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7F1CE48E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12791340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49E44069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</w:tc>
      </w:tr>
    </w:tbl>
    <w:p w14:paraId="7C64FC7B" w14:textId="77777777" w:rsidR="004E4079" w:rsidRPr="00395E61" w:rsidRDefault="004E4079" w:rsidP="004E4079">
      <w:pPr>
        <w:rPr>
          <w:rFonts w:ascii="Times New Roman" w:hAnsi="Times New Roman" w:cs="Times New Roman"/>
        </w:rPr>
      </w:pPr>
    </w:p>
    <w:p w14:paraId="4936EBFA" w14:textId="77777777" w:rsidR="004E4079" w:rsidRPr="00395E61" w:rsidRDefault="004E4079" w:rsidP="004E4079">
      <w:pPr>
        <w:pStyle w:val="Overskrift1"/>
        <w:rPr>
          <w:rFonts w:ascii="Times New Roman" w:hAnsi="Times New Roman" w:cs="Times New Roman"/>
        </w:rPr>
      </w:pPr>
      <w:r w:rsidRPr="00395E61">
        <w:rPr>
          <w:rFonts w:ascii="Times New Roman" w:hAnsi="Times New Roman" w:cs="Times New Roman"/>
        </w:rPr>
        <w:br w:type="page"/>
      </w:r>
      <w:r w:rsidRPr="00395E61">
        <w:rPr>
          <w:rFonts w:ascii="Times New Roman" w:hAnsi="Times New Roman" w:cs="Times New Roman"/>
        </w:rPr>
        <w:lastRenderedPageBreak/>
        <w:t>Resultater og mål</w:t>
      </w:r>
    </w:p>
    <w:p w14:paraId="5B07A1DF" w14:textId="76917235" w:rsidR="004E4079" w:rsidRPr="00F15A68" w:rsidRDefault="004E4079" w:rsidP="004E4079">
      <w:pPr>
        <w:rPr>
          <w:rFonts w:cstheme="minorHAnsi"/>
          <w:iCs/>
          <w:sz w:val="20"/>
          <w:szCs w:val="20"/>
        </w:rPr>
      </w:pPr>
      <w:r w:rsidRPr="00F15A68">
        <w:rPr>
          <w:rFonts w:cstheme="minorHAnsi"/>
          <w:iCs/>
          <w:sz w:val="20"/>
          <w:szCs w:val="20"/>
        </w:rPr>
        <w:t xml:space="preserve">Hvilke resultater for borgerne </w:t>
      </w:r>
      <w:r w:rsidR="00784203">
        <w:rPr>
          <w:rFonts w:cstheme="minorHAnsi"/>
          <w:iCs/>
          <w:sz w:val="20"/>
          <w:szCs w:val="20"/>
        </w:rPr>
        <w:t>forventer</w:t>
      </w:r>
      <w:r w:rsidRPr="00F15A68">
        <w:rPr>
          <w:rFonts w:cstheme="minorHAnsi"/>
          <w:iCs/>
          <w:sz w:val="20"/>
          <w:szCs w:val="20"/>
        </w:rPr>
        <w:t xml:space="preserve"> I at opnå med projektet, og hvilke faktorer vurderer I som vigtige i forhold til at opnå jeres mål? </w:t>
      </w:r>
    </w:p>
    <w:tbl>
      <w:tblPr>
        <w:tblStyle w:val="Statusrapporttabel"/>
        <w:tblW w:w="0" w:type="auto"/>
        <w:tblLook w:val="0400" w:firstRow="0" w:lastRow="0" w:firstColumn="0" w:lastColumn="0" w:noHBand="0" w:noVBand="1"/>
      </w:tblPr>
      <w:tblGrid>
        <w:gridCol w:w="7643"/>
      </w:tblGrid>
      <w:tr w:rsidR="004E4079" w:rsidRPr="00395E61" w14:paraId="1148DD50" w14:textId="77777777" w:rsidTr="000B7251">
        <w:trPr>
          <w:trHeight w:val="209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-426886192"/>
              <w:text w:multiLine="1"/>
            </w:sdtPr>
            <w:sdtContent>
              <w:p w14:paraId="4ED9CFDD" w14:textId="77777777" w:rsidR="004E4079" w:rsidRPr="00395E61" w:rsidRDefault="004E4079" w:rsidP="000B7251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95E61">
                  <w:rPr>
                    <w:rFonts w:ascii="Times New Roman" w:hAnsi="Times New Roman" w:cs="Times New Roman"/>
                    <w:color w:val="808080" w:themeColor="background1" w:themeShade="80"/>
                  </w:rPr>
                  <w:t>Klik her for at angive tekst.</w:t>
                </w:r>
              </w:p>
            </w:sdtContent>
          </w:sdt>
          <w:p w14:paraId="150821B0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  <w:r w:rsidRPr="00395E61">
              <w:rPr>
                <w:rFonts w:ascii="Times New Roman" w:hAnsi="Times New Roman" w:cs="Times New Roman"/>
              </w:rPr>
              <w:t xml:space="preserve"> </w:t>
            </w:r>
          </w:p>
          <w:p w14:paraId="74010C97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674CEAC6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0CD799C1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46324333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</w:tc>
      </w:tr>
    </w:tbl>
    <w:p w14:paraId="335EFB1D" w14:textId="77777777" w:rsidR="004E4079" w:rsidRPr="00395E61" w:rsidRDefault="004E4079" w:rsidP="004E4079">
      <w:pPr>
        <w:rPr>
          <w:rFonts w:ascii="Times New Roman" w:hAnsi="Times New Roman" w:cs="Times New Roman"/>
        </w:rPr>
      </w:pPr>
    </w:p>
    <w:p w14:paraId="5DD45216" w14:textId="77777777" w:rsidR="004E4079" w:rsidRPr="00395E61" w:rsidRDefault="004E4079" w:rsidP="004E4079">
      <w:pPr>
        <w:pStyle w:val="Overskrift1"/>
        <w:rPr>
          <w:rFonts w:ascii="Times New Roman" w:hAnsi="Times New Roman" w:cs="Times New Roman"/>
        </w:rPr>
      </w:pPr>
      <w:r w:rsidRPr="00395E61">
        <w:rPr>
          <w:rFonts w:ascii="Times New Roman" w:hAnsi="Times New Roman" w:cs="Times New Roman"/>
        </w:rPr>
        <w:t xml:space="preserve">Ledelse </w:t>
      </w:r>
    </w:p>
    <w:p w14:paraId="355E0BEE" w14:textId="222E3D21" w:rsidR="004E4079" w:rsidRPr="00F15A68" w:rsidRDefault="004E4079" w:rsidP="004E4079">
      <w:pPr>
        <w:rPr>
          <w:rFonts w:cstheme="minorHAnsi"/>
          <w:iCs/>
          <w:sz w:val="20"/>
          <w:szCs w:val="20"/>
        </w:rPr>
      </w:pPr>
      <w:r w:rsidRPr="00F15A68">
        <w:rPr>
          <w:rFonts w:cstheme="minorHAnsi"/>
          <w:iCs/>
          <w:sz w:val="20"/>
          <w:szCs w:val="20"/>
        </w:rPr>
        <w:t xml:space="preserve">En forudsætning for at deltage i projektet er ledelsesopbakning og ledelsesinvolvering. Beskriv hvordan I </w:t>
      </w:r>
      <w:r w:rsidR="00A82280">
        <w:rPr>
          <w:rFonts w:cstheme="minorHAnsi"/>
          <w:iCs/>
          <w:sz w:val="20"/>
          <w:szCs w:val="20"/>
        </w:rPr>
        <w:t xml:space="preserve">planlægger, </w:t>
      </w:r>
      <w:r w:rsidRPr="00F15A68">
        <w:rPr>
          <w:rFonts w:cstheme="minorHAnsi"/>
          <w:iCs/>
          <w:sz w:val="20"/>
          <w:szCs w:val="20"/>
        </w:rPr>
        <w:t>at ledere</w:t>
      </w:r>
      <w:r w:rsidR="00EA57F8">
        <w:rPr>
          <w:rFonts w:cstheme="minorHAnsi"/>
          <w:iCs/>
          <w:sz w:val="20"/>
          <w:szCs w:val="20"/>
        </w:rPr>
        <w:t>, med ansvar for projektet,</w:t>
      </w:r>
      <w:r w:rsidRPr="00F15A68">
        <w:rPr>
          <w:rFonts w:cstheme="minorHAnsi"/>
          <w:iCs/>
          <w:sz w:val="20"/>
          <w:szCs w:val="20"/>
        </w:rPr>
        <w:t xml:space="preserve"> vil arbejde med at skabe de ønskede resultater i projektet:</w:t>
      </w:r>
    </w:p>
    <w:tbl>
      <w:tblPr>
        <w:tblStyle w:val="Statusrapporttabel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635"/>
      </w:tblGrid>
      <w:tr w:rsidR="004E4079" w:rsidRPr="00395E61" w14:paraId="331DE30B" w14:textId="77777777" w:rsidTr="000B7251">
        <w:trPr>
          <w:trHeight w:val="39"/>
        </w:trPr>
        <w:tc>
          <w:tcPr>
            <w:tcW w:w="5000" w:type="pct"/>
            <w:shd w:val="clear" w:color="auto" w:fill="auto"/>
          </w:tcPr>
          <w:sdt>
            <w:sdtPr>
              <w:rPr>
                <w:rStyle w:val="Pladsholdertekst"/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id w:val="-2038805540"/>
              <w:placeholder>
                <w:docPart w:val="CF36C147BA3647C0A06892610D63FB11"/>
              </w:placeholder>
              <w:showingPlcHdr/>
              <w:text w:multiLine="1"/>
            </w:sdtPr>
            <w:sdtEndPr>
              <w:rPr>
                <w:rStyle w:val="Standardskrifttypeiafsnit"/>
                <w:color w:val="444745" w:themeColor="accent1" w:themeShade="BF"/>
                <w:sz w:val="20"/>
                <w:szCs w:val="20"/>
              </w:rPr>
            </w:sdtEndPr>
            <w:sdtContent>
              <w:p w14:paraId="73FC7F8D" w14:textId="77777777" w:rsidR="004E4079" w:rsidRPr="00395E61" w:rsidRDefault="004E4079" w:rsidP="000B7251">
                <w:pPr>
                  <w:rPr>
                    <w:rFonts w:ascii="Times New Roman" w:hAnsi="Times New Roman" w:cs="Times New Roman"/>
                  </w:rPr>
                </w:pPr>
                <w:r w:rsidRPr="00395E61">
                  <w:rPr>
                    <w:rFonts w:ascii="Times New Roman" w:hAnsi="Times New Roman" w:cs="Times New Roman"/>
                    <w:color w:val="808080" w:themeColor="background1" w:themeShade="80"/>
                  </w:rPr>
                  <w:t>Klik her for at angive tekst.</w:t>
                </w:r>
              </w:p>
            </w:sdtContent>
          </w:sdt>
          <w:p w14:paraId="38B6391D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41B9CECC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103F49F8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67056B1C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55EAFDF7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</w:tc>
      </w:tr>
    </w:tbl>
    <w:p w14:paraId="1C9BEF92" w14:textId="77777777" w:rsidR="004E4079" w:rsidRPr="00395E61" w:rsidRDefault="004E4079" w:rsidP="004E4079">
      <w:pPr>
        <w:rPr>
          <w:rFonts w:ascii="Times New Roman" w:hAnsi="Times New Roman" w:cs="Times New Roman"/>
        </w:rPr>
      </w:pPr>
    </w:p>
    <w:p w14:paraId="25426DF6" w14:textId="77777777" w:rsidR="004E4079" w:rsidRPr="00395E61" w:rsidRDefault="004E4079" w:rsidP="004E4079">
      <w:pPr>
        <w:pStyle w:val="Overskrift1"/>
        <w:rPr>
          <w:rFonts w:ascii="Times New Roman" w:hAnsi="Times New Roman" w:cs="Times New Roman"/>
        </w:rPr>
      </w:pPr>
      <w:r w:rsidRPr="00395E61">
        <w:rPr>
          <w:rFonts w:ascii="Times New Roman" w:hAnsi="Times New Roman" w:cs="Times New Roman"/>
        </w:rPr>
        <w:t>Organisering</w:t>
      </w:r>
    </w:p>
    <w:p w14:paraId="00813982" w14:textId="3AF1E933" w:rsidR="004E4079" w:rsidRPr="00F15A68" w:rsidRDefault="004E4079" w:rsidP="004E4079">
      <w:pPr>
        <w:rPr>
          <w:rFonts w:cstheme="minorHAnsi"/>
          <w:iCs/>
          <w:sz w:val="20"/>
          <w:szCs w:val="20"/>
        </w:rPr>
      </w:pPr>
      <w:r w:rsidRPr="00F15A68">
        <w:rPr>
          <w:rFonts w:cstheme="minorHAnsi"/>
          <w:iCs/>
          <w:sz w:val="20"/>
          <w:szCs w:val="20"/>
        </w:rPr>
        <w:t>Hv</w:t>
      </w:r>
      <w:r w:rsidR="00A82280">
        <w:rPr>
          <w:rFonts w:cstheme="minorHAnsi"/>
          <w:iCs/>
          <w:sz w:val="20"/>
          <w:szCs w:val="20"/>
        </w:rPr>
        <w:t>ilken plan har I for o</w:t>
      </w:r>
      <w:r w:rsidRPr="00F15A68">
        <w:rPr>
          <w:rFonts w:cstheme="minorHAnsi"/>
          <w:iCs/>
          <w:sz w:val="20"/>
          <w:szCs w:val="20"/>
        </w:rPr>
        <w:t>rganiser</w:t>
      </w:r>
      <w:r w:rsidR="00A82280">
        <w:rPr>
          <w:rFonts w:cstheme="minorHAnsi"/>
          <w:iCs/>
          <w:sz w:val="20"/>
          <w:szCs w:val="20"/>
        </w:rPr>
        <w:t>ing af projektet</w:t>
      </w:r>
      <w:r w:rsidRPr="00F15A68">
        <w:rPr>
          <w:rFonts w:cstheme="minorHAnsi"/>
          <w:iCs/>
          <w:sz w:val="20"/>
          <w:szCs w:val="20"/>
        </w:rPr>
        <w:t>?</w:t>
      </w:r>
    </w:p>
    <w:p w14:paraId="7887DA1C" w14:textId="535EE203" w:rsidR="004E4079" w:rsidRPr="00F15A68" w:rsidRDefault="00E33631" w:rsidP="004E4079">
      <w:pPr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Har I </w:t>
      </w:r>
      <w:r w:rsidR="004E4079" w:rsidRPr="00F15A68">
        <w:rPr>
          <w:rFonts w:cstheme="minorHAnsi"/>
          <w:iCs/>
          <w:sz w:val="20"/>
          <w:szCs w:val="20"/>
        </w:rPr>
        <w:t>ressourcepersoner</w:t>
      </w:r>
      <w:r>
        <w:rPr>
          <w:rFonts w:cstheme="minorHAnsi"/>
          <w:iCs/>
          <w:sz w:val="20"/>
          <w:szCs w:val="20"/>
        </w:rPr>
        <w:t xml:space="preserve"> inden for patientsikkerhed og / eller kvalitetsudvikling, </w:t>
      </w:r>
      <w:r w:rsidR="004E4079" w:rsidRPr="00F15A68">
        <w:rPr>
          <w:rFonts w:cstheme="minorHAnsi"/>
          <w:iCs/>
          <w:sz w:val="20"/>
          <w:szCs w:val="20"/>
        </w:rPr>
        <w:t>lokalt i enheden eller i kommunen, hvis kompetencer kan anvendes i projektet</w:t>
      </w:r>
      <w:r>
        <w:rPr>
          <w:rFonts w:cstheme="minorHAnsi"/>
          <w:iCs/>
          <w:sz w:val="20"/>
          <w:szCs w:val="20"/>
        </w:rPr>
        <w:t>?</w:t>
      </w:r>
    </w:p>
    <w:tbl>
      <w:tblPr>
        <w:tblStyle w:val="Statusrapporttabel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635"/>
      </w:tblGrid>
      <w:tr w:rsidR="004E4079" w:rsidRPr="00395E61" w14:paraId="600830AE" w14:textId="77777777" w:rsidTr="000B7251">
        <w:trPr>
          <w:trHeight w:val="39"/>
        </w:trPr>
        <w:tc>
          <w:tcPr>
            <w:tcW w:w="5000" w:type="pct"/>
            <w:shd w:val="clear" w:color="auto" w:fill="auto"/>
          </w:tcPr>
          <w:sdt>
            <w:sdtPr>
              <w:rPr>
                <w:rStyle w:val="Pladsholdertekst"/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id w:val="-2092074438"/>
              <w:placeholder>
                <w:docPart w:val="FC14602A103541FF94EAD65BD4263E01"/>
              </w:placeholder>
              <w:showingPlcHdr/>
              <w:text w:multiLine="1"/>
            </w:sdtPr>
            <w:sdtEndPr>
              <w:rPr>
                <w:rStyle w:val="Standardskrifttypeiafsnit"/>
                <w:color w:val="444745" w:themeColor="accent1" w:themeShade="BF"/>
                <w:sz w:val="20"/>
                <w:szCs w:val="20"/>
              </w:rPr>
            </w:sdtEndPr>
            <w:sdtContent>
              <w:p w14:paraId="0EC7529F" w14:textId="77777777" w:rsidR="004E4079" w:rsidRPr="00395E61" w:rsidRDefault="004E4079" w:rsidP="000B7251">
                <w:pPr>
                  <w:rPr>
                    <w:rFonts w:ascii="Times New Roman" w:hAnsi="Times New Roman" w:cs="Times New Roman"/>
                  </w:rPr>
                </w:pPr>
                <w:r w:rsidRPr="00395E61">
                  <w:rPr>
                    <w:rFonts w:ascii="Times New Roman" w:hAnsi="Times New Roman" w:cs="Times New Roman"/>
                    <w:color w:val="808080" w:themeColor="background1" w:themeShade="80"/>
                  </w:rPr>
                  <w:t>Klik her for at angive tekst.</w:t>
                </w:r>
              </w:p>
            </w:sdtContent>
          </w:sdt>
          <w:p w14:paraId="0FB952BD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53A7E03F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6A52A494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7F80BDD8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08FFFFE2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</w:tc>
      </w:tr>
    </w:tbl>
    <w:p w14:paraId="35406A2A" w14:textId="77777777" w:rsidR="004E4079" w:rsidRPr="00395E61" w:rsidRDefault="004E4079" w:rsidP="004E4079">
      <w:pPr>
        <w:rPr>
          <w:rFonts w:ascii="Times New Roman" w:hAnsi="Times New Roman" w:cs="Times New Roman"/>
        </w:rPr>
      </w:pPr>
    </w:p>
    <w:p w14:paraId="033596C4" w14:textId="77777777" w:rsidR="004E4079" w:rsidRPr="00395E61" w:rsidRDefault="004E4079" w:rsidP="004E4079">
      <w:pPr>
        <w:pStyle w:val="Overskrift1"/>
        <w:rPr>
          <w:rFonts w:ascii="Times New Roman" w:hAnsi="Times New Roman" w:cs="Times New Roman"/>
        </w:rPr>
      </w:pPr>
      <w:r w:rsidRPr="00395E61">
        <w:rPr>
          <w:rFonts w:ascii="Times New Roman" w:hAnsi="Times New Roman" w:cs="Times New Roman"/>
        </w:rPr>
        <w:lastRenderedPageBreak/>
        <w:t xml:space="preserve">Erfaring med </w:t>
      </w:r>
      <w:r>
        <w:rPr>
          <w:rFonts w:ascii="Times New Roman" w:hAnsi="Times New Roman" w:cs="Times New Roman"/>
        </w:rPr>
        <w:t>kvalitetsudvikling</w:t>
      </w:r>
    </w:p>
    <w:p w14:paraId="39E597F3" w14:textId="77777777" w:rsidR="004E4079" w:rsidRPr="00F15A68" w:rsidRDefault="004E4079" w:rsidP="004E4079">
      <w:pPr>
        <w:rPr>
          <w:rFonts w:cstheme="minorHAnsi"/>
          <w:iCs/>
          <w:sz w:val="20"/>
          <w:szCs w:val="20"/>
        </w:rPr>
      </w:pPr>
      <w:r w:rsidRPr="00F15A68">
        <w:rPr>
          <w:rFonts w:cstheme="minorHAnsi"/>
          <w:iCs/>
          <w:sz w:val="20"/>
          <w:szCs w:val="20"/>
        </w:rPr>
        <w:t xml:space="preserve">Hvad er jeres erfaringer med at arbejde med patientsikkerhed og kvalitetsudvikling? </w:t>
      </w:r>
    </w:p>
    <w:tbl>
      <w:tblPr>
        <w:tblStyle w:val="Statusrapporttabel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635"/>
      </w:tblGrid>
      <w:tr w:rsidR="004E4079" w:rsidRPr="00395E61" w14:paraId="5843E989" w14:textId="77777777" w:rsidTr="000B7251">
        <w:trPr>
          <w:trHeight w:val="39"/>
        </w:trPr>
        <w:tc>
          <w:tcPr>
            <w:tcW w:w="5000" w:type="pct"/>
            <w:shd w:val="clear" w:color="auto" w:fill="auto"/>
          </w:tcPr>
          <w:sdt>
            <w:sdtPr>
              <w:rPr>
                <w:rStyle w:val="Pladsholdertekst"/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id w:val="296417324"/>
              <w:placeholder>
                <w:docPart w:val="26059AC35A024E11816454684DB24E30"/>
              </w:placeholder>
              <w:showingPlcHdr/>
              <w:text w:multiLine="1"/>
            </w:sdtPr>
            <w:sdtEndPr>
              <w:rPr>
                <w:rStyle w:val="Standardskrifttypeiafsnit"/>
                <w:color w:val="444745" w:themeColor="accent1" w:themeShade="BF"/>
                <w:sz w:val="20"/>
                <w:szCs w:val="20"/>
              </w:rPr>
            </w:sdtEndPr>
            <w:sdtContent>
              <w:p w14:paraId="38030857" w14:textId="77777777" w:rsidR="004E4079" w:rsidRPr="00395E61" w:rsidRDefault="004E4079" w:rsidP="000B7251">
                <w:pPr>
                  <w:rPr>
                    <w:rFonts w:ascii="Times New Roman" w:hAnsi="Times New Roman" w:cs="Times New Roman"/>
                  </w:rPr>
                </w:pPr>
                <w:r w:rsidRPr="00395E61">
                  <w:rPr>
                    <w:rFonts w:ascii="Times New Roman" w:hAnsi="Times New Roman" w:cs="Times New Roman"/>
                    <w:color w:val="808080" w:themeColor="background1" w:themeShade="80"/>
                  </w:rPr>
                  <w:t>Klik her for at angive tekst.</w:t>
                </w:r>
              </w:p>
            </w:sdtContent>
          </w:sdt>
          <w:p w14:paraId="6763D1E3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7B77DAF6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401805FB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74AA3656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40F37E5F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</w:tc>
      </w:tr>
    </w:tbl>
    <w:p w14:paraId="4063239B" w14:textId="77777777" w:rsidR="004E4079" w:rsidRPr="00395E61" w:rsidRDefault="004E4079" w:rsidP="004E4079">
      <w:pPr>
        <w:rPr>
          <w:rFonts w:ascii="Times New Roman" w:hAnsi="Times New Roman" w:cs="Times New Roman"/>
        </w:rPr>
      </w:pPr>
    </w:p>
    <w:p w14:paraId="3659CE4C" w14:textId="77777777" w:rsidR="004E4079" w:rsidRPr="00395E61" w:rsidRDefault="004E4079" w:rsidP="004E4079">
      <w:pPr>
        <w:pStyle w:val="Overskrift1"/>
        <w:rPr>
          <w:rFonts w:ascii="Times New Roman" w:hAnsi="Times New Roman" w:cs="Times New Roman"/>
        </w:rPr>
      </w:pPr>
      <w:r w:rsidRPr="00395E61">
        <w:rPr>
          <w:rFonts w:ascii="Times New Roman" w:hAnsi="Times New Roman" w:cs="Times New Roman"/>
        </w:rPr>
        <w:t>Ressourcer</w:t>
      </w:r>
    </w:p>
    <w:tbl>
      <w:tblPr>
        <w:tblStyle w:val="Statusrapporttabe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253"/>
        <w:gridCol w:w="3390"/>
      </w:tblGrid>
      <w:tr w:rsidR="004E4079" w:rsidRPr="00395E61" w14:paraId="3A47E941" w14:textId="77777777" w:rsidTr="000B7251">
        <w:tc>
          <w:tcPr>
            <w:tcW w:w="5495" w:type="dxa"/>
            <w:shd w:val="clear" w:color="auto" w:fill="D9D9D9" w:themeFill="background1" w:themeFillShade="D9"/>
          </w:tcPr>
          <w:p w14:paraId="2E4BFD0C" w14:textId="5773E49D" w:rsidR="004E4079" w:rsidRPr="00395E61" w:rsidRDefault="004E4079" w:rsidP="000B7251">
            <w:pPr>
              <w:rPr>
                <w:rFonts w:ascii="Times New Roman" w:hAnsi="Times New Roman" w:cs="Times New Roman"/>
                <w:b/>
                <w:i/>
              </w:rPr>
            </w:pPr>
            <w:r w:rsidRPr="00395E61">
              <w:rPr>
                <w:rFonts w:ascii="Times New Roman" w:hAnsi="Times New Roman" w:cs="Times New Roman"/>
                <w:b/>
              </w:rPr>
              <w:t xml:space="preserve">Er </w:t>
            </w:r>
            <w:r>
              <w:rPr>
                <w:rFonts w:ascii="Times New Roman" w:hAnsi="Times New Roman" w:cs="Times New Roman"/>
                <w:b/>
              </w:rPr>
              <w:t xml:space="preserve">I </w:t>
            </w:r>
            <w:r w:rsidR="0078162C">
              <w:rPr>
                <w:rFonts w:ascii="Times New Roman" w:hAnsi="Times New Roman" w:cs="Times New Roman"/>
                <w:b/>
              </w:rPr>
              <w:t xml:space="preserve">indstillet på </w:t>
            </w:r>
            <w:r w:rsidRPr="00395E61">
              <w:rPr>
                <w:rFonts w:ascii="Times New Roman" w:hAnsi="Times New Roman" w:cs="Times New Roman"/>
                <w:b/>
              </w:rPr>
              <w:t>at afsætte de nødvendige ressourcer, så medarbejdere og ledere kan deltage i projektet</w:t>
            </w:r>
            <w:r w:rsidRPr="00395E61">
              <w:rPr>
                <w:rFonts w:ascii="Times New Roman" w:hAnsi="Times New Roman" w:cs="Times New Roman"/>
                <w:b/>
                <w:i/>
              </w:rPr>
              <w:t>?</w:t>
            </w:r>
          </w:p>
          <w:p w14:paraId="34377B1E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  <w:r w:rsidRPr="00395E61">
              <w:rPr>
                <w:rFonts w:ascii="Times New Roman" w:hAnsi="Times New Roman" w:cs="Times New Roman"/>
                <w:i/>
              </w:rPr>
              <w:t>Herudover</w:t>
            </w:r>
            <w:r>
              <w:rPr>
                <w:rFonts w:ascii="Times New Roman" w:hAnsi="Times New Roman" w:cs="Times New Roman"/>
                <w:i/>
              </w:rPr>
              <w:t xml:space="preserve"> at</w:t>
            </w:r>
            <w:r w:rsidRPr="00395E61">
              <w:rPr>
                <w:rFonts w:ascii="Times New Roman" w:hAnsi="Times New Roman" w:cs="Times New Roman"/>
                <w:i/>
              </w:rPr>
              <w:t xml:space="preserve"> afsætte ressourcer til dækning af transportudgifter, frikøb af medarbejdere i forbindelse med deltagelse i uddannelse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395E61">
              <w:rPr>
                <w:rFonts w:ascii="Times New Roman" w:hAnsi="Times New Roman" w:cs="Times New Roman"/>
                <w:i/>
              </w:rPr>
              <w:t xml:space="preserve"> læringsseminarer og besøg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4F7B0BDC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14:paraId="3E82C838" w14:textId="5E699BAB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  <w:r w:rsidRPr="00395E61">
              <w:rPr>
                <w:rFonts w:ascii="Times New Roman" w:hAnsi="Times New Roman" w:cs="Times New Roman"/>
              </w:rPr>
              <w:t xml:space="preserve"> JA: </w:t>
            </w:r>
            <w:sdt>
              <w:sdtPr>
                <w:rPr>
                  <w:rFonts w:ascii="Times New Roman" w:hAnsi="Times New Roman" w:cs="Times New Roman"/>
                </w:rPr>
                <w:alias w:val="Ja"/>
                <w:tag w:val="Ja"/>
                <w:id w:val="164184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95E61">
              <w:rPr>
                <w:rFonts w:ascii="Times New Roman" w:hAnsi="Times New Roman" w:cs="Times New Roman"/>
              </w:rPr>
              <w:t xml:space="preserve">                    NEJ:  </w:t>
            </w:r>
            <w:sdt>
              <w:sdtPr>
                <w:rPr>
                  <w:rFonts w:ascii="Times New Roman" w:hAnsi="Times New Roman" w:cs="Times New Roman"/>
                </w:rPr>
                <w:alias w:val="Nej"/>
                <w:tag w:val="Nej"/>
                <w:id w:val="-179728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3CC4571" w14:textId="77777777" w:rsidR="004E4079" w:rsidRPr="00395E61" w:rsidRDefault="004E4079" w:rsidP="004E4079">
      <w:pPr>
        <w:rPr>
          <w:rFonts w:ascii="Times New Roman" w:hAnsi="Times New Roman" w:cs="Times New Roman"/>
        </w:rPr>
      </w:pPr>
    </w:p>
    <w:p w14:paraId="7E90F04A" w14:textId="77777777" w:rsidR="004E4079" w:rsidRPr="00395E61" w:rsidRDefault="004E4079" w:rsidP="004E4079">
      <w:pPr>
        <w:pStyle w:val="Overskrift1"/>
        <w:rPr>
          <w:rFonts w:ascii="Times New Roman" w:hAnsi="Times New Roman" w:cs="Times New Roman"/>
        </w:rPr>
      </w:pPr>
      <w:r w:rsidRPr="00395E61">
        <w:rPr>
          <w:rFonts w:ascii="Times New Roman" w:hAnsi="Times New Roman" w:cs="Times New Roman"/>
        </w:rPr>
        <w:t>Ressourcer</w:t>
      </w:r>
    </w:p>
    <w:tbl>
      <w:tblPr>
        <w:tblStyle w:val="Statusrapporttabe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251"/>
        <w:gridCol w:w="3392"/>
      </w:tblGrid>
      <w:tr w:rsidR="004E4079" w:rsidRPr="00395E61" w14:paraId="76D8FD54" w14:textId="77777777" w:rsidTr="000B7251">
        <w:tc>
          <w:tcPr>
            <w:tcW w:w="5495" w:type="dxa"/>
            <w:shd w:val="clear" w:color="auto" w:fill="D9D9D9" w:themeFill="background1" w:themeFillShade="D9"/>
          </w:tcPr>
          <w:p w14:paraId="195F4AFC" w14:textId="77777777" w:rsidR="004E4079" w:rsidRPr="00395E61" w:rsidRDefault="004E4079" w:rsidP="000B7251">
            <w:pPr>
              <w:rPr>
                <w:rFonts w:ascii="Times New Roman" w:hAnsi="Times New Roman" w:cs="Times New Roman"/>
                <w:b/>
                <w:i/>
              </w:rPr>
            </w:pPr>
            <w:r w:rsidRPr="00395E61">
              <w:rPr>
                <w:rFonts w:ascii="Times New Roman" w:hAnsi="Times New Roman" w:cs="Times New Roman"/>
                <w:b/>
              </w:rPr>
              <w:t xml:space="preserve">Er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395E61">
              <w:rPr>
                <w:rFonts w:ascii="Times New Roman" w:hAnsi="Times New Roman" w:cs="Times New Roman"/>
                <w:b/>
              </w:rPr>
              <w:t xml:space="preserve"> indstillet på at allokere én tovholder for indsatsen, der har ansvar for forankring og drift af projektet lokalt? </w:t>
            </w:r>
          </w:p>
        </w:tc>
        <w:tc>
          <w:tcPr>
            <w:tcW w:w="4359" w:type="dxa"/>
          </w:tcPr>
          <w:p w14:paraId="77CC6203" w14:textId="795E0511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  <w:r w:rsidRPr="00395E61">
              <w:rPr>
                <w:rFonts w:ascii="Times New Roman" w:hAnsi="Times New Roman" w:cs="Times New Roman"/>
              </w:rPr>
              <w:t xml:space="preserve">  JA: </w:t>
            </w:r>
            <w:sdt>
              <w:sdtPr>
                <w:rPr>
                  <w:rFonts w:ascii="Times New Roman" w:hAnsi="Times New Roman" w:cs="Times New Roman"/>
                </w:rPr>
                <w:alias w:val="Ja"/>
                <w:tag w:val="Ja"/>
                <w:id w:val="119595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95E61">
              <w:rPr>
                <w:rFonts w:ascii="Times New Roman" w:hAnsi="Times New Roman" w:cs="Times New Roman"/>
              </w:rPr>
              <w:t xml:space="preserve">                  NEJ:  </w:t>
            </w:r>
            <w:sdt>
              <w:sdtPr>
                <w:rPr>
                  <w:rFonts w:ascii="Times New Roman" w:hAnsi="Times New Roman" w:cs="Times New Roman"/>
                </w:rPr>
                <w:alias w:val="Nej"/>
                <w:tag w:val="Nej"/>
                <w:id w:val="-54020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D7B839C" w14:textId="77777777" w:rsidR="004E4079" w:rsidRPr="00395E61" w:rsidRDefault="004E4079" w:rsidP="004E4079">
      <w:pPr>
        <w:rPr>
          <w:rFonts w:ascii="Times New Roman" w:hAnsi="Times New Roman" w:cs="Times New Roman"/>
        </w:rPr>
      </w:pPr>
    </w:p>
    <w:p w14:paraId="067500DF" w14:textId="77777777" w:rsidR="004E4079" w:rsidRPr="00395E61" w:rsidRDefault="004E4079" w:rsidP="004E4079">
      <w:pPr>
        <w:pStyle w:val="Overskrift1"/>
        <w:rPr>
          <w:rFonts w:ascii="Times New Roman" w:hAnsi="Times New Roman" w:cs="Times New Roman"/>
        </w:rPr>
      </w:pPr>
      <w:r w:rsidRPr="00395E61">
        <w:rPr>
          <w:rFonts w:ascii="Times New Roman" w:hAnsi="Times New Roman" w:cs="Times New Roman"/>
        </w:rPr>
        <w:t>Andre bemærkninger</w:t>
      </w:r>
    </w:p>
    <w:p w14:paraId="51AF0E9A" w14:textId="42388564" w:rsidR="004E4079" w:rsidRPr="008614C1" w:rsidRDefault="004E4079" w:rsidP="004E4079">
      <w:pPr>
        <w:rPr>
          <w:rFonts w:cstheme="minorHAnsi"/>
          <w:iCs/>
          <w:sz w:val="20"/>
          <w:szCs w:val="20"/>
        </w:rPr>
      </w:pPr>
      <w:r w:rsidRPr="008614C1">
        <w:rPr>
          <w:rFonts w:cstheme="minorHAnsi"/>
          <w:iCs/>
          <w:sz w:val="20"/>
          <w:szCs w:val="20"/>
        </w:rPr>
        <w:t>Angiv</w:t>
      </w:r>
      <w:r w:rsidR="00F15A68" w:rsidRPr="008614C1">
        <w:rPr>
          <w:rFonts w:cstheme="minorHAnsi"/>
          <w:iCs/>
          <w:sz w:val="20"/>
          <w:szCs w:val="20"/>
        </w:rPr>
        <w:t xml:space="preserve"> </w:t>
      </w:r>
      <w:r w:rsidRPr="008614C1">
        <w:rPr>
          <w:rFonts w:cstheme="minorHAnsi"/>
          <w:iCs/>
          <w:sz w:val="20"/>
          <w:szCs w:val="20"/>
        </w:rPr>
        <w:t>her, hvis I</w:t>
      </w:r>
      <w:r w:rsidR="00F15A68" w:rsidRPr="008614C1">
        <w:rPr>
          <w:rFonts w:cstheme="minorHAnsi"/>
          <w:iCs/>
          <w:sz w:val="20"/>
          <w:szCs w:val="20"/>
        </w:rPr>
        <w:t xml:space="preserve"> evt.</w:t>
      </w:r>
      <w:r w:rsidRPr="008614C1">
        <w:rPr>
          <w:rFonts w:cstheme="minorHAnsi"/>
          <w:iCs/>
          <w:sz w:val="20"/>
          <w:szCs w:val="20"/>
        </w:rPr>
        <w:t xml:space="preserve"> har andre bemærkninger </w:t>
      </w:r>
      <w:r w:rsidR="00F15A68" w:rsidRPr="008614C1">
        <w:rPr>
          <w:rFonts w:cstheme="minorHAnsi"/>
          <w:iCs/>
          <w:sz w:val="20"/>
          <w:szCs w:val="20"/>
        </w:rPr>
        <w:t>I ønsker at fremhæve</w:t>
      </w:r>
      <w:r w:rsidRPr="008614C1">
        <w:rPr>
          <w:rFonts w:cstheme="minorHAnsi"/>
          <w:iCs/>
          <w:sz w:val="20"/>
          <w:szCs w:val="20"/>
        </w:rPr>
        <w:t>:</w:t>
      </w:r>
    </w:p>
    <w:tbl>
      <w:tblPr>
        <w:tblStyle w:val="Statusrapporttabel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585"/>
      </w:tblGrid>
      <w:tr w:rsidR="004E4079" w:rsidRPr="00395E61" w14:paraId="34623C2A" w14:textId="77777777" w:rsidTr="000B7251">
        <w:trPr>
          <w:trHeight w:val="46"/>
        </w:trPr>
        <w:tc>
          <w:tcPr>
            <w:tcW w:w="5000" w:type="pct"/>
            <w:shd w:val="clear" w:color="auto" w:fill="auto"/>
          </w:tcPr>
          <w:sdt>
            <w:sdtPr>
              <w:rPr>
                <w:rStyle w:val="Pladsholdertekst"/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id w:val="2094207209"/>
              <w:placeholder>
                <w:docPart w:val="4DACB2117DEE40C786F9C057F623649B"/>
              </w:placeholder>
              <w:showingPlcHdr/>
              <w:text w:multiLine="1"/>
            </w:sdtPr>
            <w:sdtEndPr>
              <w:rPr>
                <w:rStyle w:val="Standardskrifttypeiafsnit"/>
                <w:color w:val="444745" w:themeColor="accent1" w:themeShade="BF"/>
                <w:sz w:val="20"/>
                <w:szCs w:val="20"/>
              </w:rPr>
            </w:sdtEndPr>
            <w:sdtContent>
              <w:p w14:paraId="43D00E80" w14:textId="77777777" w:rsidR="004E4079" w:rsidRPr="00395E61" w:rsidRDefault="004E4079" w:rsidP="000B7251">
                <w:pPr>
                  <w:rPr>
                    <w:rFonts w:ascii="Times New Roman" w:hAnsi="Times New Roman" w:cs="Times New Roman"/>
                  </w:rPr>
                </w:pPr>
                <w:r w:rsidRPr="00395E61">
                  <w:rPr>
                    <w:rFonts w:ascii="Times New Roman" w:hAnsi="Times New Roman" w:cs="Times New Roman"/>
                    <w:color w:val="808080" w:themeColor="background1" w:themeShade="80"/>
                  </w:rPr>
                  <w:t>Klik her for at angive tekst.</w:t>
                </w:r>
              </w:p>
            </w:sdtContent>
          </w:sdt>
          <w:p w14:paraId="1FC91533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003F110F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0E7E2386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18259291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74748013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</w:tc>
      </w:tr>
    </w:tbl>
    <w:p w14:paraId="37AAEC74" w14:textId="77777777" w:rsidR="004E4079" w:rsidRPr="00395E61" w:rsidRDefault="004E4079" w:rsidP="004E4079">
      <w:pPr>
        <w:rPr>
          <w:rFonts w:ascii="Times New Roman" w:hAnsi="Times New Roman" w:cs="Times New Roman"/>
        </w:rPr>
      </w:pPr>
    </w:p>
    <w:p w14:paraId="2ED91786" w14:textId="70999098" w:rsidR="003A3D0B" w:rsidRPr="007D581F" w:rsidRDefault="003A3D0B" w:rsidP="00172768">
      <w:pPr>
        <w:tabs>
          <w:tab w:val="left" w:pos="851"/>
        </w:tabs>
      </w:pPr>
    </w:p>
    <w:sectPr w:rsidR="003A3D0B" w:rsidRPr="007D581F" w:rsidSect="00ED35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3119" w:bottom="85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8348" w14:textId="77777777" w:rsidR="002E207F" w:rsidRDefault="002E207F" w:rsidP="009E4B94">
      <w:pPr>
        <w:spacing w:line="240" w:lineRule="auto"/>
      </w:pPr>
      <w:r>
        <w:separator/>
      </w:r>
    </w:p>
  </w:endnote>
  <w:endnote w:type="continuationSeparator" w:id="0">
    <w:p w14:paraId="27C73D7D" w14:textId="77777777" w:rsidR="002E207F" w:rsidRDefault="002E207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5A1C" w14:textId="77777777" w:rsidR="008F583D" w:rsidRPr="00681D83" w:rsidRDefault="008F583D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ABBD45" wp14:editId="4888C06E">
              <wp:simplePos x="0" y="0"/>
              <wp:positionH relativeFrom="rightMargin">
                <wp:posOffset>292735</wp:posOffset>
              </wp:positionH>
              <wp:positionV relativeFrom="page">
                <wp:posOffset>9855835</wp:posOffset>
              </wp:positionV>
              <wp:extent cx="1249680" cy="342900"/>
              <wp:effectExtent l="0" t="0" r="2032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F43831" w14:textId="77777777" w:rsidR="008F583D" w:rsidRPr="001B46C5" w:rsidRDefault="008F583D" w:rsidP="001E79D1">
                          <w:pPr>
                            <w:rPr>
                              <w:rStyle w:val="Sidetal"/>
                              <w:color w:val="5B605C" w:themeColor="accent1"/>
                            </w:rPr>
                          </w:pPr>
                          <w:r w:rsidRPr="001B46C5">
                            <w:rPr>
                              <w:rStyle w:val="Sidetal"/>
                              <w:color w:val="5B605C" w:themeColor="accent1"/>
                            </w:rPr>
                            <w:t xml:space="preserve">Side </w:t>
                          </w:r>
                          <w:r w:rsidRPr="001B46C5">
                            <w:rPr>
                              <w:rStyle w:val="Sidetal"/>
                              <w:color w:val="5B605C" w:themeColor="accent1"/>
                            </w:rPr>
                            <w:fldChar w:fldCharType="begin"/>
                          </w:r>
                          <w:r w:rsidRPr="001B46C5">
                            <w:rPr>
                              <w:rStyle w:val="Sidetal"/>
                              <w:color w:val="5B605C" w:themeColor="accent1"/>
                            </w:rPr>
                            <w:instrText xml:space="preserve"> PAGE  </w:instrText>
                          </w:r>
                          <w:r w:rsidRPr="001B46C5">
                            <w:rPr>
                              <w:rStyle w:val="Sidetal"/>
                              <w:color w:val="5B605C" w:themeColor="accent1"/>
                            </w:rPr>
                            <w:fldChar w:fldCharType="separate"/>
                          </w:r>
                          <w:r w:rsidR="00AC424F">
                            <w:rPr>
                              <w:rStyle w:val="Sidetal"/>
                              <w:noProof/>
                              <w:color w:val="5B605C" w:themeColor="accent1"/>
                            </w:rPr>
                            <w:t>2</w:t>
                          </w:r>
                          <w:r w:rsidRPr="001B46C5">
                            <w:rPr>
                              <w:rStyle w:val="Sidetal"/>
                              <w:color w:val="5B605C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BBD4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.05pt;margin-top:776.05pt;width:98.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" filled="f" stroked="f" strokeweight=".5pt">
              <v:textbox inset="0,0,0,0">
                <w:txbxContent>
                  <w:p w14:paraId="43F43831" w14:textId="77777777" w:rsidR="008F583D" w:rsidRPr="001B46C5" w:rsidRDefault="008F583D" w:rsidP="001E79D1">
                    <w:pPr>
                      <w:rPr>
                        <w:rStyle w:val="Sidetal"/>
                        <w:color w:val="5B605C" w:themeColor="accent1"/>
                      </w:rPr>
                    </w:pPr>
                    <w:r w:rsidRPr="001B46C5">
                      <w:rPr>
                        <w:rStyle w:val="Sidetal"/>
                        <w:color w:val="5B605C" w:themeColor="accent1"/>
                      </w:rPr>
                      <w:t xml:space="preserve">Side </w:t>
                    </w:r>
                    <w:r w:rsidRPr="001B46C5">
                      <w:rPr>
                        <w:rStyle w:val="Sidetal"/>
                        <w:color w:val="5B605C" w:themeColor="accent1"/>
                      </w:rPr>
                      <w:fldChar w:fldCharType="begin"/>
                    </w:r>
                    <w:r w:rsidRPr="001B46C5">
                      <w:rPr>
                        <w:rStyle w:val="Sidetal"/>
                        <w:color w:val="5B605C" w:themeColor="accent1"/>
                      </w:rPr>
                      <w:instrText xml:space="preserve"> PAGE  </w:instrText>
                    </w:r>
                    <w:r w:rsidRPr="001B46C5">
                      <w:rPr>
                        <w:rStyle w:val="Sidetal"/>
                        <w:color w:val="5B605C" w:themeColor="accent1"/>
                      </w:rPr>
                      <w:fldChar w:fldCharType="separate"/>
                    </w:r>
                    <w:r w:rsidR="00AC424F">
                      <w:rPr>
                        <w:rStyle w:val="Sidetal"/>
                        <w:noProof/>
                        <w:color w:val="5B605C" w:themeColor="accent1"/>
                      </w:rPr>
                      <w:t>2</w:t>
                    </w:r>
                    <w:r w:rsidRPr="001B46C5">
                      <w:rPr>
                        <w:rStyle w:val="Sidetal"/>
                        <w:color w:val="5B605C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F62F" w14:textId="77777777" w:rsidR="008F583D" w:rsidRPr="00094ABD" w:rsidRDefault="008F583D" w:rsidP="00C51167">
    <w:pPr>
      <w:pStyle w:val="Sidefod"/>
    </w:pPr>
    <w:r w:rsidRPr="00B03E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A390" w14:textId="77777777" w:rsidR="002E207F" w:rsidRDefault="002E207F" w:rsidP="009E4B94">
      <w:pPr>
        <w:spacing w:line="240" w:lineRule="auto"/>
      </w:pPr>
      <w:r>
        <w:separator/>
      </w:r>
    </w:p>
  </w:footnote>
  <w:footnote w:type="continuationSeparator" w:id="0">
    <w:p w14:paraId="1D9822A9" w14:textId="77777777" w:rsidR="002E207F" w:rsidRDefault="002E207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CD70" w14:textId="77777777" w:rsidR="008F583D" w:rsidRDefault="008F583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7696" behindDoc="1" locked="0" layoutInCell="1" allowOverlap="1" wp14:anchorId="6AA3C14A" wp14:editId="273B36A2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040" cy="106978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_WordGrafik-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9D97" w14:textId="77777777" w:rsidR="008F583D" w:rsidRDefault="008F583D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1" locked="0" layoutInCell="1" allowOverlap="1" wp14:anchorId="414B16ED" wp14:editId="78BB4934">
          <wp:simplePos x="0" y="0"/>
          <wp:positionH relativeFrom="column">
            <wp:posOffset>-720073</wp:posOffset>
          </wp:positionH>
          <wp:positionV relativeFrom="paragraph">
            <wp:posOffset>-360045</wp:posOffset>
          </wp:positionV>
          <wp:extent cx="7559641" cy="1069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_WordGrafik-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1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E675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C5C3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16D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487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48D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C5C09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BBEB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82CC4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6220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A88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B61EA7"/>
    <w:multiLevelType w:val="hybridMultilevel"/>
    <w:tmpl w:val="0D3C0582"/>
    <w:lvl w:ilvl="0" w:tplc="C7189E64">
      <w:start w:val="8"/>
      <w:numFmt w:val="bullet"/>
      <w:lvlText w:val="-"/>
      <w:lvlJc w:val="left"/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A404B"/>
    <w:multiLevelType w:val="hybridMultilevel"/>
    <w:tmpl w:val="EFB48A78"/>
    <w:lvl w:ilvl="0" w:tplc="B5C02E20">
      <w:start w:val="6"/>
      <w:numFmt w:val="bullet"/>
      <w:lvlText w:val="-"/>
      <w:lvlJc w:val="left"/>
      <w:pPr>
        <w:ind w:left="720" w:hanging="360"/>
      </w:pPr>
      <w:rPr>
        <w:rFonts w:ascii="CIDFont+F4" w:eastAsiaTheme="minorHAnsi" w:hAnsi="CIDFont+F4" w:cs="CIDFont+F4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706105089">
    <w:abstractNumId w:val="13"/>
  </w:num>
  <w:num w:numId="2" w16cid:durableId="2032029261">
    <w:abstractNumId w:val="8"/>
  </w:num>
  <w:num w:numId="3" w16cid:durableId="1076127343">
    <w:abstractNumId w:val="7"/>
  </w:num>
  <w:num w:numId="4" w16cid:durableId="48381130">
    <w:abstractNumId w:val="6"/>
  </w:num>
  <w:num w:numId="5" w16cid:durableId="1151944413">
    <w:abstractNumId w:val="5"/>
  </w:num>
  <w:num w:numId="6" w16cid:durableId="261494603">
    <w:abstractNumId w:val="12"/>
  </w:num>
  <w:num w:numId="7" w16cid:durableId="259921567">
    <w:abstractNumId w:val="4"/>
  </w:num>
  <w:num w:numId="8" w16cid:durableId="1025598833">
    <w:abstractNumId w:val="3"/>
  </w:num>
  <w:num w:numId="9" w16cid:durableId="344407672">
    <w:abstractNumId w:val="2"/>
  </w:num>
  <w:num w:numId="10" w16cid:durableId="536893842">
    <w:abstractNumId w:val="1"/>
  </w:num>
  <w:num w:numId="11" w16cid:durableId="926226495">
    <w:abstractNumId w:val="9"/>
  </w:num>
  <w:num w:numId="12" w16cid:durableId="1465928471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135491830">
    <w:abstractNumId w:val="0"/>
  </w:num>
  <w:num w:numId="14" w16cid:durableId="707265191">
    <w:abstractNumId w:val="11"/>
  </w:num>
  <w:num w:numId="15" w16cid:durableId="21271957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0F"/>
    <w:rsid w:val="00004865"/>
    <w:rsid w:val="0000703F"/>
    <w:rsid w:val="0001534C"/>
    <w:rsid w:val="0002656E"/>
    <w:rsid w:val="00030F87"/>
    <w:rsid w:val="0003275F"/>
    <w:rsid w:val="00033A47"/>
    <w:rsid w:val="00045E50"/>
    <w:rsid w:val="00050D90"/>
    <w:rsid w:val="00057FFA"/>
    <w:rsid w:val="00062109"/>
    <w:rsid w:val="00075B86"/>
    <w:rsid w:val="00081169"/>
    <w:rsid w:val="000879FC"/>
    <w:rsid w:val="00094ABD"/>
    <w:rsid w:val="000C4289"/>
    <w:rsid w:val="000C6781"/>
    <w:rsid w:val="000F0000"/>
    <w:rsid w:val="00102933"/>
    <w:rsid w:val="00116C5E"/>
    <w:rsid w:val="00120658"/>
    <w:rsid w:val="001239A7"/>
    <w:rsid w:val="001278A8"/>
    <w:rsid w:val="00127940"/>
    <w:rsid w:val="0013244F"/>
    <w:rsid w:val="001401C1"/>
    <w:rsid w:val="00142D71"/>
    <w:rsid w:val="00146D3D"/>
    <w:rsid w:val="00153F40"/>
    <w:rsid w:val="00165D2F"/>
    <w:rsid w:val="00170A99"/>
    <w:rsid w:val="00172768"/>
    <w:rsid w:val="00182651"/>
    <w:rsid w:val="001A5D0F"/>
    <w:rsid w:val="001B063D"/>
    <w:rsid w:val="001B46C5"/>
    <w:rsid w:val="001C24E8"/>
    <w:rsid w:val="001E79D1"/>
    <w:rsid w:val="001F374B"/>
    <w:rsid w:val="00203DE6"/>
    <w:rsid w:val="00207BEC"/>
    <w:rsid w:val="0022582F"/>
    <w:rsid w:val="002309DE"/>
    <w:rsid w:val="00231C88"/>
    <w:rsid w:val="00233D73"/>
    <w:rsid w:val="00244D70"/>
    <w:rsid w:val="00256B13"/>
    <w:rsid w:val="0026468A"/>
    <w:rsid w:val="00267514"/>
    <w:rsid w:val="0027165C"/>
    <w:rsid w:val="00286EDF"/>
    <w:rsid w:val="002C2159"/>
    <w:rsid w:val="002C258E"/>
    <w:rsid w:val="002E207F"/>
    <w:rsid w:val="002E30A1"/>
    <w:rsid w:val="002E6B15"/>
    <w:rsid w:val="002E74A4"/>
    <w:rsid w:val="002E76B5"/>
    <w:rsid w:val="003075A8"/>
    <w:rsid w:val="00320F99"/>
    <w:rsid w:val="00324932"/>
    <w:rsid w:val="00351C70"/>
    <w:rsid w:val="00357E62"/>
    <w:rsid w:val="00391879"/>
    <w:rsid w:val="003A3D0B"/>
    <w:rsid w:val="003B1ED0"/>
    <w:rsid w:val="003B35B0"/>
    <w:rsid w:val="003C144F"/>
    <w:rsid w:val="003C4F9F"/>
    <w:rsid w:val="003C60F1"/>
    <w:rsid w:val="003F52AC"/>
    <w:rsid w:val="00404BF7"/>
    <w:rsid w:val="004141C6"/>
    <w:rsid w:val="00416196"/>
    <w:rsid w:val="00424709"/>
    <w:rsid w:val="00425F90"/>
    <w:rsid w:val="004325A7"/>
    <w:rsid w:val="00446687"/>
    <w:rsid w:val="00455537"/>
    <w:rsid w:val="00466136"/>
    <w:rsid w:val="00491D5C"/>
    <w:rsid w:val="004B5150"/>
    <w:rsid w:val="004C01B2"/>
    <w:rsid w:val="004C09A5"/>
    <w:rsid w:val="004C7AC0"/>
    <w:rsid w:val="004D0A20"/>
    <w:rsid w:val="004D2061"/>
    <w:rsid w:val="004D46CB"/>
    <w:rsid w:val="004E4079"/>
    <w:rsid w:val="004E5FA3"/>
    <w:rsid w:val="004F3CCB"/>
    <w:rsid w:val="00504882"/>
    <w:rsid w:val="0052041E"/>
    <w:rsid w:val="00530A82"/>
    <w:rsid w:val="00534828"/>
    <w:rsid w:val="0053662E"/>
    <w:rsid w:val="00546077"/>
    <w:rsid w:val="00563829"/>
    <w:rsid w:val="0059308D"/>
    <w:rsid w:val="005A28D4"/>
    <w:rsid w:val="005C5F97"/>
    <w:rsid w:val="005F1580"/>
    <w:rsid w:val="005F3493"/>
    <w:rsid w:val="005F3ED8"/>
    <w:rsid w:val="00620467"/>
    <w:rsid w:val="00642CBC"/>
    <w:rsid w:val="00655B49"/>
    <w:rsid w:val="00664577"/>
    <w:rsid w:val="00681D83"/>
    <w:rsid w:val="006900C2"/>
    <w:rsid w:val="006B30A9"/>
    <w:rsid w:val="0070267E"/>
    <w:rsid w:val="00703B3F"/>
    <w:rsid w:val="00706E32"/>
    <w:rsid w:val="00707273"/>
    <w:rsid w:val="007154F3"/>
    <w:rsid w:val="00724571"/>
    <w:rsid w:val="007327A9"/>
    <w:rsid w:val="00737EFC"/>
    <w:rsid w:val="007546AF"/>
    <w:rsid w:val="00754C6A"/>
    <w:rsid w:val="00764C36"/>
    <w:rsid w:val="00765934"/>
    <w:rsid w:val="00770410"/>
    <w:rsid w:val="00773C7B"/>
    <w:rsid w:val="00775409"/>
    <w:rsid w:val="0078162C"/>
    <w:rsid w:val="00784203"/>
    <w:rsid w:val="007A1B96"/>
    <w:rsid w:val="007B0B94"/>
    <w:rsid w:val="007D581F"/>
    <w:rsid w:val="007D5DB4"/>
    <w:rsid w:val="007E02E1"/>
    <w:rsid w:val="007E0E19"/>
    <w:rsid w:val="007E373C"/>
    <w:rsid w:val="00824115"/>
    <w:rsid w:val="008531FB"/>
    <w:rsid w:val="008614C1"/>
    <w:rsid w:val="008662D3"/>
    <w:rsid w:val="00880CFC"/>
    <w:rsid w:val="00892D08"/>
    <w:rsid w:val="00893791"/>
    <w:rsid w:val="008D000A"/>
    <w:rsid w:val="008D2509"/>
    <w:rsid w:val="008D31AB"/>
    <w:rsid w:val="008D5A02"/>
    <w:rsid w:val="008E2ECE"/>
    <w:rsid w:val="008E5A6D"/>
    <w:rsid w:val="008F32DF"/>
    <w:rsid w:val="008F4D20"/>
    <w:rsid w:val="008F583D"/>
    <w:rsid w:val="00902C3D"/>
    <w:rsid w:val="0092171B"/>
    <w:rsid w:val="0092329D"/>
    <w:rsid w:val="00947BA0"/>
    <w:rsid w:val="00951B25"/>
    <w:rsid w:val="00983B74"/>
    <w:rsid w:val="00990263"/>
    <w:rsid w:val="009A2571"/>
    <w:rsid w:val="009A4CCC"/>
    <w:rsid w:val="009B2330"/>
    <w:rsid w:val="009E4B94"/>
    <w:rsid w:val="009F18F2"/>
    <w:rsid w:val="009F4C46"/>
    <w:rsid w:val="00A217E7"/>
    <w:rsid w:val="00A239DF"/>
    <w:rsid w:val="00A262CF"/>
    <w:rsid w:val="00A82280"/>
    <w:rsid w:val="00A90236"/>
    <w:rsid w:val="00A90DA5"/>
    <w:rsid w:val="00AA6D18"/>
    <w:rsid w:val="00AA705E"/>
    <w:rsid w:val="00AB29A0"/>
    <w:rsid w:val="00AB3463"/>
    <w:rsid w:val="00AB3775"/>
    <w:rsid w:val="00AB5B85"/>
    <w:rsid w:val="00AC424F"/>
    <w:rsid w:val="00AE1404"/>
    <w:rsid w:val="00AF1D02"/>
    <w:rsid w:val="00AF44AF"/>
    <w:rsid w:val="00B00D92"/>
    <w:rsid w:val="00B03E12"/>
    <w:rsid w:val="00B31CF7"/>
    <w:rsid w:val="00B421B6"/>
    <w:rsid w:val="00B430B4"/>
    <w:rsid w:val="00B4317D"/>
    <w:rsid w:val="00B5082D"/>
    <w:rsid w:val="00B64C73"/>
    <w:rsid w:val="00B6504E"/>
    <w:rsid w:val="00B873A0"/>
    <w:rsid w:val="00B93412"/>
    <w:rsid w:val="00B93951"/>
    <w:rsid w:val="00B9508F"/>
    <w:rsid w:val="00B96937"/>
    <w:rsid w:val="00B96D2A"/>
    <w:rsid w:val="00BC04BA"/>
    <w:rsid w:val="00BC22A9"/>
    <w:rsid w:val="00BC590D"/>
    <w:rsid w:val="00C2782C"/>
    <w:rsid w:val="00C310A8"/>
    <w:rsid w:val="00C31791"/>
    <w:rsid w:val="00C3414E"/>
    <w:rsid w:val="00C455E6"/>
    <w:rsid w:val="00C51167"/>
    <w:rsid w:val="00C517B6"/>
    <w:rsid w:val="00C605DF"/>
    <w:rsid w:val="00C62DBD"/>
    <w:rsid w:val="00C7028D"/>
    <w:rsid w:val="00C71C8E"/>
    <w:rsid w:val="00C75A22"/>
    <w:rsid w:val="00C86D85"/>
    <w:rsid w:val="00C970E8"/>
    <w:rsid w:val="00CA61D4"/>
    <w:rsid w:val="00CB1416"/>
    <w:rsid w:val="00CB1475"/>
    <w:rsid w:val="00CB33DF"/>
    <w:rsid w:val="00CC6322"/>
    <w:rsid w:val="00CD5714"/>
    <w:rsid w:val="00CE238B"/>
    <w:rsid w:val="00CE262C"/>
    <w:rsid w:val="00CE5C53"/>
    <w:rsid w:val="00CF1DE9"/>
    <w:rsid w:val="00CF4FEE"/>
    <w:rsid w:val="00CF73BA"/>
    <w:rsid w:val="00D0342E"/>
    <w:rsid w:val="00D0360E"/>
    <w:rsid w:val="00D3786F"/>
    <w:rsid w:val="00D66542"/>
    <w:rsid w:val="00D66E2C"/>
    <w:rsid w:val="00D76ED5"/>
    <w:rsid w:val="00D927CF"/>
    <w:rsid w:val="00D96141"/>
    <w:rsid w:val="00DB31AF"/>
    <w:rsid w:val="00DB6E2D"/>
    <w:rsid w:val="00DB743D"/>
    <w:rsid w:val="00DB7F9D"/>
    <w:rsid w:val="00DC2AB9"/>
    <w:rsid w:val="00DC38FB"/>
    <w:rsid w:val="00DC5648"/>
    <w:rsid w:val="00DD2ACF"/>
    <w:rsid w:val="00DD4A74"/>
    <w:rsid w:val="00DE2B28"/>
    <w:rsid w:val="00DF166C"/>
    <w:rsid w:val="00DF207D"/>
    <w:rsid w:val="00E05FF2"/>
    <w:rsid w:val="00E13E84"/>
    <w:rsid w:val="00E1438D"/>
    <w:rsid w:val="00E25729"/>
    <w:rsid w:val="00E26493"/>
    <w:rsid w:val="00E33631"/>
    <w:rsid w:val="00E370C3"/>
    <w:rsid w:val="00E47932"/>
    <w:rsid w:val="00E66240"/>
    <w:rsid w:val="00EA57F8"/>
    <w:rsid w:val="00EB603A"/>
    <w:rsid w:val="00ED35BE"/>
    <w:rsid w:val="00ED7096"/>
    <w:rsid w:val="00EE754E"/>
    <w:rsid w:val="00EF0F9B"/>
    <w:rsid w:val="00EF5532"/>
    <w:rsid w:val="00EF55B3"/>
    <w:rsid w:val="00F0194F"/>
    <w:rsid w:val="00F05EEC"/>
    <w:rsid w:val="00F15A68"/>
    <w:rsid w:val="00F23AA3"/>
    <w:rsid w:val="00F24999"/>
    <w:rsid w:val="00F26552"/>
    <w:rsid w:val="00F34E84"/>
    <w:rsid w:val="00F4527F"/>
    <w:rsid w:val="00F45445"/>
    <w:rsid w:val="00F540A8"/>
    <w:rsid w:val="00F6027B"/>
    <w:rsid w:val="00F902F3"/>
    <w:rsid w:val="00F95385"/>
    <w:rsid w:val="00FA6475"/>
    <w:rsid w:val="00FB1CDC"/>
    <w:rsid w:val="00FC3F8C"/>
    <w:rsid w:val="00FC6B3E"/>
    <w:rsid w:val="00FC7F59"/>
    <w:rsid w:val="00FE112F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96F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4079"/>
    <w:pPr>
      <w:spacing w:after="160" w:line="259" w:lineRule="auto"/>
    </w:pPr>
    <w:rPr>
      <w:rFonts w:asciiTheme="minorHAnsi" w:hAnsiTheme="min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0A99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bCs/>
      <w:spacing w:val="5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70A99"/>
    <w:pPr>
      <w:keepNext/>
      <w:keepLines/>
      <w:pBdr>
        <w:bottom w:val="single" w:sz="4" w:space="1" w:color="E13829" w:themeColor="text2"/>
      </w:pBdr>
      <w:spacing w:after="120"/>
      <w:outlineLvl w:val="1"/>
    </w:pPr>
    <w:rPr>
      <w:rFonts w:ascii="Arial" w:eastAsiaTheme="majorEastAsia" w:hAnsi="Arial" w:cstheme="majorBidi"/>
      <w:b/>
      <w:bCs/>
      <w:color w:val="E13829" w:themeColor="text2"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146D3D"/>
    <w:rPr>
      <w:sz w:val="16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146D3D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70A99"/>
    <w:rPr>
      <w:rFonts w:ascii="Arial" w:eastAsiaTheme="majorEastAsia" w:hAnsi="Arial" w:cstheme="majorBidi"/>
      <w:b/>
      <w:bCs/>
      <w:spacing w:val="5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70A99"/>
    <w:rPr>
      <w:rFonts w:ascii="Arial" w:eastAsiaTheme="majorEastAsia" w:hAnsi="Arial" w:cstheme="majorBidi"/>
      <w:b/>
      <w:bCs/>
      <w:color w:val="E13829" w:themeColor="text2"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3C144F"/>
    <w:pPr>
      <w:spacing w:after="40"/>
      <w:ind w:left="57" w:right="57"/>
      <w:contextualSpacing/>
    </w:pPr>
    <w:rPr>
      <w:rFonts w:ascii="Arial" w:hAnsi="Arial"/>
      <w:b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146D3D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semiHidden/>
    <w:rsid w:val="00357E62"/>
    <w:pPr>
      <w:spacing w:line="200" w:lineRule="atLeast"/>
    </w:pPr>
    <w:rPr>
      <w:rFonts w:ascii="Arial" w:hAnsi="Arial"/>
      <w:noProof/>
      <w:color w:val="5B605C" w:themeColor="accent1"/>
      <w:spacing w:val="5"/>
      <w:sz w:val="14"/>
      <w:szCs w:val="16"/>
    </w:rPr>
  </w:style>
  <w:style w:type="paragraph" w:customStyle="1" w:styleId="Hjrespalte-Overskrift">
    <w:name w:val="Højrespalte - Overskrift"/>
    <w:basedOn w:val="Hjrespaltetekst"/>
    <w:uiPriority w:val="7"/>
    <w:semiHidden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semiHidden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46D3D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4"/>
    <w:rsid w:val="00B9508F"/>
  </w:style>
  <w:style w:type="paragraph" w:customStyle="1" w:styleId="Tabel-TekstTotal">
    <w:name w:val="Tabel - Tekst Total"/>
    <w:basedOn w:val="Tabel-KolonneOverskrif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semiHidden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6D3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22186C" w:themeColor="hyperlink"/>
      <w:u w:val="single"/>
    </w:rPr>
  </w:style>
  <w:style w:type="paragraph" w:customStyle="1" w:styleId="SmtekstRegular">
    <w:name w:val="Småtekst  Regular"/>
    <w:basedOn w:val="Normal"/>
    <w:next w:val="Normal"/>
    <w:uiPriority w:val="3"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3"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4"/>
    <w:rsid w:val="00B6504E"/>
    <w:rPr>
      <w:color w:val="FFFFFF" w:themeColor="background1"/>
    </w:rPr>
  </w:style>
  <w:style w:type="paragraph" w:customStyle="1" w:styleId="Tabel-BrdtekstGaramond">
    <w:name w:val="Tabel - Brødtekst (Garamond)"/>
    <w:basedOn w:val="Normal"/>
    <w:uiPriority w:val="4"/>
    <w:rsid w:val="00446687"/>
    <w:pPr>
      <w:spacing w:before="280" w:after="280"/>
      <w:ind w:left="227" w:right="227"/>
      <w:contextualSpacing/>
    </w:pPr>
  </w:style>
  <w:style w:type="paragraph" w:customStyle="1" w:styleId="Mellemrubrik">
    <w:name w:val="Mellemrubrik"/>
    <w:basedOn w:val="Normal"/>
    <w:qFormat/>
    <w:rsid w:val="00A217E7"/>
    <w:rPr>
      <w:spacing w:val="5"/>
      <w:sz w:val="26"/>
      <w:szCs w:val="26"/>
    </w:rPr>
  </w:style>
  <w:style w:type="table" w:styleId="Lysskygge-farve1">
    <w:name w:val="Light Shading Accent 1"/>
    <w:basedOn w:val="Tabel-Normal"/>
    <w:uiPriority w:val="60"/>
    <w:rsid w:val="00530A82"/>
    <w:pPr>
      <w:spacing w:line="240" w:lineRule="auto"/>
    </w:pPr>
    <w:rPr>
      <w:color w:val="444745" w:themeColor="accent1" w:themeShade="BF"/>
    </w:rPr>
    <w:tblPr>
      <w:tblStyleRowBandSize w:val="1"/>
      <w:tblStyleColBandSize w:val="1"/>
      <w:tblBorders>
        <w:top w:val="single" w:sz="8" w:space="0" w:color="5B605C" w:themeColor="accent1"/>
        <w:bottom w:val="single" w:sz="8" w:space="0" w:color="5B60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05C" w:themeColor="accent1"/>
          <w:left w:val="nil"/>
          <w:bottom w:val="single" w:sz="8" w:space="0" w:color="5B60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05C" w:themeColor="accent1"/>
          <w:left w:val="nil"/>
          <w:bottom w:val="single" w:sz="8" w:space="0" w:color="5B60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8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8D6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character" w:styleId="Fodnotehenvisning">
    <w:name w:val="footnote reference"/>
    <w:basedOn w:val="Standardskrifttypeiafsnit"/>
    <w:uiPriority w:val="21"/>
    <w:semiHidden/>
    <w:rsid w:val="007D5DB4"/>
    <w:rPr>
      <w:vertAlign w:val="superscript"/>
    </w:rPr>
  </w:style>
  <w:style w:type="paragraph" w:customStyle="1" w:styleId="Tabel-Brdtekstmedafstandptekst">
    <w:name w:val="Tabel - Brødtekst med afstand på tekst"/>
    <w:basedOn w:val="Normal"/>
    <w:uiPriority w:val="4"/>
    <w:rsid w:val="009B2330"/>
    <w:pPr>
      <w:spacing w:before="280" w:after="280"/>
      <w:ind w:left="227" w:right="227"/>
      <w:contextualSpacing/>
    </w:pPr>
  </w:style>
  <w:style w:type="paragraph" w:customStyle="1" w:styleId="Tabel-Brdtekst">
    <w:name w:val="Tabel - Brødtekst"/>
    <w:basedOn w:val="Tabel"/>
    <w:uiPriority w:val="4"/>
    <w:rsid w:val="009B2330"/>
    <w:pPr>
      <w:contextualSpacing/>
    </w:pPr>
  </w:style>
  <w:style w:type="paragraph" w:customStyle="1" w:styleId="ForsideOverskrift">
    <w:name w:val="Forside Overskrift"/>
    <w:basedOn w:val="Normal"/>
    <w:qFormat/>
    <w:rsid w:val="00724571"/>
    <w:pPr>
      <w:spacing w:line="240" w:lineRule="auto"/>
    </w:pPr>
    <w:rPr>
      <w:rFonts w:ascii="Arial Black" w:hAnsi="Arial Black"/>
      <w:color w:val="E13829" w:themeColor="text2"/>
      <w:spacing w:val="-20"/>
      <w:sz w:val="100"/>
      <w:szCs w:val="100"/>
    </w:rPr>
  </w:style>
  <w:style w:type="paragraph" w:styleId="Listeafsnit">
    <w:name w:val="List Paragraph"/>
    <w:aliases w:val="Punktopstilling"/>
    <w:basedOn w:val="Normal"/>
    <w:uiPriority w:val="34"/>
    <w:qFormat/>
    <w:rsid w:val="004E4079"/>
    <w:pPr>
      <w:ind w:left="720"/>
      <w:contextualSpacing/>
    </w:pPr>
  </w:style>
  <w:style w:type="paragraph" w:customStyle="1" w:styleId="Normal05liefter">
    <w:name w:val="Normal 0.5 li efter"/>
    <w:basedOn w:val="Normal"/>
    <w:qFormat/>
    <w:rsid w:val="004E4079"/>
    <w:pPr>
      <w:spacing w:after="120" w:line="300" w:lineRule="auto"/>
    </w:pPr>
  </w:style>
  <w:style w:type="table" w:customStyle="1" w:styleId="Statusrapporttabel">
    <w:name w:val="Statusrapporttabel"/>
    <w:basedOn w:val="Tabel-Normal"/>
    <w:uiPriority w:val="99"/>
    <w:rsid w:val="004E4079"/>
    <w:pPr>
      <w:spacing w:before="40" w:after="40" w:line="240" w:lineRule="auto"/>
    </w:pPr>
    <w:rPr>
      <w:rFonts w:asciiTheme="minorHAnsi" w:hAnsiTheme="minorHAnsi"/>
      <w:color w:val="595959" w:themeColor="text1" w:themeTint="A6"/>
      <w:sz w:val="20"/>
      <w:szCs w:val="20"/>
      <w:lang w:eastAsia="da-DK"/>
    </w:rPr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444745" w:themeColor="accent1" w:themeShade="BF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Ulriksen\Dropbox%20(Patientsikkerhed)\9.3%20Skabeloner\Word\PS!_WordSkabelon_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548055503F4CA6B5DF9AD5606E51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BA6706-B11E-41E5-9D1D-56A92FDC0858}"/>
      </w:docPartPr>
      <w:docPartBody>
        <w:p w:rsidR="00064634" w:rsidRDefault="005E0B10" w:rsidP="005E0B10">
          <w:pPr>
            <w:pStyle w:val="D1548055503F4CA6B5DF9AD5606E51A7"/>
          </w:pPr>
          <w:r w:rsidRPr="004815D6">
            <w:rPr>
              <w:rStyle w:val="Pladsholdertekst"/>
              <w:rFonts w:asciiTheme="majorHAnsi" w:hAnsiTheme="majorHAnsi"/>
              <w:sz w:val="18"/>
              <w:szCs w:val="18"/>
            </w:rPr>
            <w:t>Klik her for at angive tekst.</w:t>
          </w:r>
        </w:p>
      </w:docPartBody>
    </w:docPart>
    <w:docPart>
      <w:docPartPr>
        <w:name w:val="BCE0002836604B3BA67147D6CC1B3D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A3700E-9DF3-4D46-BA5E-B0FFCBBD45AC}"/>
      </w:docPartPr>
      <w:docPartBody>
        <w:p w:rsidR="00064634" w:rsidRDefault="005E0B10" w:rsidP="005E0B10">
          <w:pPr>
            <w:pStyle w:val="BCE0002836604B3BA67147D6CC1B3DF1"/>
          </w:pPr>
          <w:r w:rsidRPr="004815D6">
            <w:rPr>
              <w:rStyle w:val="Pladsholdertekst"/>
              <w:rFonts w:asciiTheme="majorHAnsi" w:hAnsiTheme="majorHAnsi"/>
              <w:sz w:val="18"/>
              <w:szCs w:val="18"/>
            </w:rPr>
            <w:t>Klik her for at angive tekst.</w:t>
          </w:r>
        </w:p>
      </w:docPartBody>
    </w:docPart>
    <w:docPart>
      <w:docPartPr>
        <w:name w:val="769406C5C5E248F29F5B1D7AFD86D8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1E05B7-727E-4DED-B99F-7AB3294E839F}"/>
      </w:docPartPr>
      <w:docPartBody>
        <w:p w:rsidR="00064634" w:rsidRDefault="005E0B10" w:rsidP="005E0B10">
          <w:pPr>
            <w:pStyle w:val="769406C5C5E248F29F5B1D7AFD86D8E3"/>
          </w:pPr>
          <w:r w:rsidRPr="00762F3A">
            <w:rPr>
              <w:color w:val="808080" w:themeColor="background1" w:themeShade="80"/>
              <w:sz w:val="16"/>
              <w:szCs w:val="16"/>
            </w:rPr>
            <w:t>Klik her for at angive tekst.</w:t>
          </w:r>
        </w:p>
      </w:docPartBody>
    </w:docPart>
    <w:docPart>
      <w:docPartPr>
        <w:name w:val="FC266FE915B74A0D95E9A470D5C693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EA526D-8C16-4E84-8EB3-FF8F4A99E623}"/>
      </w:docPartPr>
      <w:docPartBody>
        <w:p w:rsidR="00064634" w:rsidRDefault="005E0B10" w:rsidP="005E0B10">
          <w:pPr>
            <w:pStyle w:val="FC266FE915B74A0D95E9A470D5C693FD"/>
          </w:pPr>
          <w:r w:rsidRPr="00EC4F2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F36C147BA3647C0A06892610D63FB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08FAAD-5AC8-4F53-9544-223A0D2C4E26}"/>
      </w:docPartPr>
      <w:docPartBody>
        <w:p w:rsidR="00064634" w:rsidRDefault="005E0B10" w:rsidP="005E0B10">
          <w:pPr>
            <w:pStyle w:val="CF36C147BA3647C0A06892610D63FB11"/>
          </w:pPr>
          <w:r w:rsidRPr="00F53094">
            <w:rPr>
              <w:sz w:val="18"/>
              <w:szCs w:val="18"/>
            </w:rPr>
            <w:t>Klik her for at angive tekst.</w:t>
          </w:r>
        </w:p>
      </w:docPartBody>
    </w:docPart>
    <w:docPart>
      <w:docPartPr>
        <w:name w:val="FC14602A103541FF94EAD65BD4263E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736CE7-A19E-4D3E-9C89-0395063E47AC}"/>
      </w:docPartPr>
      <w:docPartBody>
        <w:p w:rsidR="00064634" w:rsidRDefault="005E0B10" w:rsidP="005E0B10">
          <w:pPr>
            <w:pStyle w:val="FC14602A103541FF94EAD65BD4263E01"/>
          </w:pPr>
          <w:r w:rsidRPr="00F53094">
            <w:rPr>
              <w:sz w:val="18"/>
              <w:szCs w:val="18"/>
            </w:rPr>
            <w:t>Klik her for at angive tekst.</w:t>
          </w:r>
        </w:p>
      </w:docPartBody>
    </w:docPart>
    <w:docPart>
      <w:docPartPr>
        <w:name w:val="26059AC35A024E11816454684DB24E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F145D4-5D2F-4033-BAC3-FD1F26D89CA9}"/>
      </w:docPartPr>
      <w:docPartBody>
        <w:p w:rsidR="00064634" w:rsidRDefault="005E0B10" w:rsidP="005E0B10">
          <w:pPr>
            <w:pStyle w:val="26059AC35A024E11816454684DB24E30"/>
          </w:pPr>
          <w:r w:rsidRPr="00F53094">
            <w:rPr>
              <w:sz w:val="18"/>
              <w:szCs w:val="18"/>
            </w:rPr>
            <w:t>Klik her for at angive tekst.</w:t>
          </w:r>
        </w:p>
      </w:docPartBody>
    </w:docPart>
    <w:docPart>
      <w:docPartPr>
        <w:name w:val="4DACB2117DEE40C786F9C057F6236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0187F5-380E-4746-9340-4445C9902374}"/>
      </w:docPartPr>
      <w:docPartBody>
        <w:p w:rsidR="00064634" w:rsidRDefault="005E0B10" w:rsidP="005E0B10">
          <w:pPr>
            <w:pStyle w:val="4DACB2117DEE40C786F9C057F623649B"/>
          </w:pPr>
          <w:r w:rsidRPr="00F53094">
            <w:rPr>
              <w:sz w:val="18"/>
              <w:szCs w:val="18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10"/>
    <w:rsid w:val="00064634"/>
    <w:rsid w:val="000B4CC6"/>
    <w:rsid w:val="0026053E"/>
    <w:rsid w:val="004B330B"/>
    <w:rsid w:val="005934F0"/>
    <w:rsid w:val="005E0B10"/>
    <w:rsid w:val="0095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E0B10"/>
    <w:rPr>
      <w:color w:val="808080"/>
    </w:rPr>
  </w:style>
  <w:style w:type="paragraph" w:customStyle="1" w:styleId="D1548055503F4CA6B5DF9AD5606E51A7">
    <w:name w:val="D1548055503F4CA6B5DF9AD5606E51A7"/>
    <w:rsid w:val="005E0B10"/>
  </w:style>
  <w:style w:type="paragraph" w:customStyle="1" w:styleId="BCE0002836604B3BA67147D6CC1B3DF1">
    <w:name w:val="BCE0002836604B3BA67147D6CC1B3DF1"/>
    <w:rsid w:val="005E0B10"/>
  </w:style>
  <w:style w:type="paragraph" w:customStyle="1" w:styleId="769406C5C5E248F29F5B1D7AFD86D8E3">
    <w:name w:val="769406C5C5E248F29F5B1D7AFD86D8E3"/>
    <w:rsid w:val="005E0B10"/>
  </w:style>
  <w:style w:type="paragraph" w:customStyle="1" w:styleId="FC266FE915B74A0D95E9A470D5C693FD">
    <w:name w:val="FC266FE915B74A0D95E9A470D5C693FD"/>
    <w:rsid w:val="005E0B10"/>
  </w:style>
  <w:style w:type="paragraph" w:customStyle="1" w:styleId="CF36C147BA3647C0A06892610D63FB11">
    <w:name w:val="CF36C147BA3647C0A06892610D63FB11"/>
    <w:rsid w:val="005E0B10"/>
  </w:style>
  <w:style w:type="paragraph" w:customStyle="1" w:styleId="FC14602A103541FF94EAD65BD4263E01">
    <w:name w:val="FC14602A103541FF94EAD65BD4263E01"/>
    <w:rsid w:val="005E0B10"/>
  </w:style>
  <w:style w:type="paragraph" w:customStyle="1" w:styleId="26059AC35A024E11816454684DB24E30">
    <w:name w:val="26059AC35A024E11816454684DB24E30"/>
    <w:rsid w:val="005E0B10"/>
  </w:style>
  <w:style w:type="paragraph" w:customStyle="1" w:styleId="4DACB2117DEE40C786F9C057F623649B">
    <w:name w:val="4DACB2117DEE40C786F9C057F623649B"/>
    <w:rsid w:val="005E0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ansk Selskab for Patientsikkerhed">
  <a:themeElements>
    <a:clrScheme name="Dansk Selskab For Patiensikkerhed">
      <a:dk1>
        <a:srgbClr val="000000"/>
      </a:dk1>
      <a:lt1>
        <a:sysClr val="window" lastClr="FFFFFF"/>
      </a:lt1>
      <a:dk2>
        <a:srgbClr val="E13829"/>
      </a:dk2>
      <a:lt2>
        <a:srgbClr val="FFFFFF"/>
      </a:lt2>
      <a:accent1>
        <a:srgbClr val="5B605C"/>
      </a:accent1>
      <a:accent2>
        <a:srgbClr val="E13829"/>
      </a:accent2>
      <a:accent3>
        <a:srgbClr val="22186C"/>
      </a:accent3>
      <a:accent4>
        <a:srgbClr val="188FCE"/>
      </a:accent4>
      <a:accent5>
        <a:srgbClr val="1AA090"/>
      </a:accent5>
      <a:accent6>
        <a:srgbClr val="FF7B12"/>
      </a:accent6>
      <a:hlink>
        <a:srgbClr val="22186C"/>
      </a:hlink>
      <a:folHlink>
        <a:srgbClr val="E1382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mpd="sng">
          <a:solidFill>
            <a:schemeClr val="tx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4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E29A12-31F4-2F4E-B885-186CEFC4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PS!_WordSkabelon_Brev</Template>
  <TotalTime>0</TotalTime>
  <Pages>5</Pages>
  <Words>653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Manager/>
  <Company/>
  <LinksUpToDate>false</LinksUpToDate>
  <CharactersWithSpaces>4634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/>
  <cp:keywords/>
  <dc:description/>
  <cp:lastModifiedBy/>
  <cp:revision>1</cp:revision>
  <dcterms:created xsi:type="dcterms:W3CDTF">2023-03-21T14:55:00Z</dcterms:created>
  <dcterms:modified xsi:type="dcterms:W3CDTF">2023-03-26T19:26:00Z</dcterms:modified>
  <cp:category/>
</cp:coreProperties>
</file>